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46FDF" w14:textId="0157708A" w:rsidR="00D91131" w:rsidRPr="00CD34B9" w:rsidRDefault="00CA051C" w:rsidP="00D91131">
      <w:pPr>
        <w:keepNext w:val="0"/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13" w:color="000000"/>
        </w:pBdr>
        <w:suppressAutoHyphens/>
        <w:spacing w:before="60"/>
        <w:ind w:left="0" w:right="-1"/>
        <w:contextualSpacing w:val="0"/>
        <w:rPr>
          <w:rFonts w:eastAsia="Times New Roman" w:cs="Calibri"/>
          <w:b/>
          <w:sz w:val="22"/>
          <w:szCs w:val="22"/>
          <w:lang w:eastAsia="zh-CN"/>
        </w:rPr>
      </w:pPr>
      <w:r>
        <w:rPr>
          <w:rFonts w:eastAsia="Times New Roman" w:cs="Calibri"/>
          <w:b/>
          <w:sz w:val="40"/>
          <w:szCs w:val="40"/>
          <w:lang w:eastAsia="zh-CN"/>
        </w:rPr>
        <w:t>Nr</w:t>
      </w:r>
      <w:r w:rsidR="00D91131">
        <w:rPr>
          <w:rFonts w:eastAsia="Times New Roman" w:cs="Calibri"/>
          <w:b/>
          <w:sz w:val="22"/>
          <w:szCs w:val="22"/>
          <w:lang w:eastAsia="zh-CN"/>
        </w:rPr>
        <w:tab/>
      </w:r>
      <w:r w:rsidR="00D91131">
        <w:rPr>
          <w:rFonts w:eastAsia="Times New Roman" w:cs="Calibri"/>
          <w:b/>
          <w:sz w:val="22"/>
          <w:szCs w:val="22"/>
          <w:lang w:eastAsia="zh-CN"/>
        </w:rPr>
        <w:tab/>
      </w:r>
      <w:r w:rsidR="00D91131">
        <w:rPr>
          <w:rFonts w:eastAsia="Times New Roman" w:cs="Calibri"/>
          <w:b/>
          <w:sz w:val="22"/>
          <w:szCs w:val="22"/>
          <w:lang w:eastAsia="zh-CN"/>
        </w:rPr>
        <w:tab/>
      </w:r>
      <w:r w:rsidR="00D91131">
        <w:rPr>
          <w:rFonts w:eastAsia="Times New Roman" w:cs="Calibri"/>
          <w:b/>
          <w:sz w:val="22"/>
          <w:szCs w:val="22"/>
          <w:lang w:eastAsia="zh-CN"/>
        </w:rPr>
        <w:tab/>
      </w:r>
      <w:r w:rsidR="00D91131">
        <w:rPr>
          <w:rFonts w:eastAsia="Times New Roman" w:cs="Calibri"/>
          <w:b/>
          <w:sz w:val="22"/>
          <w:szCs w:val="22"/>
          <w:lang w:eastAsia="zh-CN"/>
        </w:rPr>
        <w:tab/>
        <w:t xml:space="preserve">        </w:t>
      </w:r>
      <w:r w:rsidR="00D91131" w:rsidRPr="00CD34B9">
        <w:rPr>
          <w:rFonts w:eastAsia="Times New Roman" w:cs="Calibri"/>
          <w:b/>
          <w:sz w:val="22"/>
          <w:szCs w:val="22"/>
          <w:lang w:eastAsia="zh-CN"/>
        </w:rPr>
        <w:t>SCHEDA DI PROGETTO</w:t>
      </w:r>
    </w:p>
    <w:p w14:paraId="02649083" w14:textId="77777777" w:rsidR="00D91131" w:rsidRPr="00CD34B9" w:rsidRDefault="00D91131" w:rsidP="00D91131">
      <w:pPr>
        <w:keepNext w:val="0"/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13" w:color="000000"/>
        </w:pBdr>
        <w:suppressAutoHyphens/>
        <w:spacing w:before="60"/>
        <w:ind w:left="0" w:right="-1"/>
        <w:contextualSpacing w:val="0"/>
        <w:jc w:val="center"/>
        <w:rPr>
          <w:rFonts w:eastAsia="Times New Roman" w:cs="Calibri"/>
          <w:b/>
          <w:sz w:val="22"/>
          <w:szCs w:val="22"/>
          <w:lang w:eastAsia="zh-CN"/>
        </w:rPr>
      </w:pPr>
      <w:r w:rsidRPr="00CD34B9">
        <w:rPr>
          <w:rFonts w:eastAsia="Times New Roman" w:cs="Calibri"/>
          <w:b/>
          <w:sz w:val="22"/>
          <w:szCs w:val="22"/>
          <w:lang w:eastAsia="zh-CN"/>
        </w:rPr>
        <w:t>Anno Scolastico</w:t>
      </w:r>
      <w:r>
        <w:rPr>
          <w:rFonts w:eastAsia="Times New Roman" w:cs="Calibri"/>
          <w:b/>
          <w:sz w:val="22"/>
          <w:szCs w:val="22"/>
          <w:lang w:eastAsia="zh-CN"/>
        </w:rPr>
        <w:t xml:space="preserve"> 2020/2021 – 2021/2022 – 2022/2023</w:t>
      </w:r>
    </w:p>
    <w:p w14:paraId="6708A48A" w14:textId="77777777" w:rsidR="00D91131" w:rsidRDefault="00D91131" w:rsidP="00D91131">
      <w:pPr>
        <w:keepNext w:val="0"/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13" w:color="000000"/>
        </w:pBdr>
        <w:suppressAutoHyphens/>
        <w:spacing w:before="60"/>
        <w:ind w:left="0" w:right="-1"/>
        <w:contextualSpacing w:val="0"/>
        <w:jc w:val="center"/>
        <w:rPr>
          <w:rFonts w:eastAsia="Times New Roman" w:cs="Calibri"/>
          <w:b/>
          <w:sz w:val="22"/>
          <w:szCs w:val="22"/>
          <w:lang w:eastAsia="zh-CN"/>
        </w:rPr>
      </w:pPr>
      <w:r w:rsidRPr="00CD34B9">
        <w:rPr>
          <w:rFonts w:eastAsia="Times New Roman" w:cs="Calibri"/>
          <w:b/>
          <w:sz w:val="22"/>
          <w:szCs w:val="22"/>
          <w:lang w:eastAsia="zh-CN"/>
        </w:rPr>
        <w:t>Anno finanziario 202</w:t>
      </w:r>
      <w:r>
        <w:rPr>
          <w:rFonts w:eastAsia="Times New Roman" w:cs="Calibri"/>
          <w:b/>
          <w:sz w:val="22"/>
          <w:szCs w:val="22"/>
          <w:lang w:eastAsia="zh-CN"/>
        </w:rPr>
        <w:t>1</w:t>
      </w:r>
    </w:p>
    <w:p w14:paraId="519D2FC1" w14:textId="77777777" w:rsidR="00D91131" w:rsidRPr="007D26E7" w:rsidRDefault="00D91131" w:rsidP="00D91131">
      <w:pPr>
        <w:keepNext w:val="0"/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13" w:color="000000"/>
        </w:pBdr>
        <w:suppressAutoHyphens/>
        <w:spacing w:before="60"/>
        <w:ind w:left="0" w:right="-1"/>
        <w:contextualSpacing w:val="0"/>
        <w:jc w:val="center"/>
        <w:rPr>
          <w:rFonts w:eastAsia="Times New Roman" w:cs="Calibri"/>
          <w:b/>
          <w:sz w:val="4"/>
          <w:szCs w:val="4"/>
          <w:lang w:eastAsia="zh-CN"/>
        </w:rPr>
      </w:pPr>
    </w:p>
    <w:p w14:paraId="163DE5FE" w14:textId="77777777" w:rsidR="00D91131" w:rsidRPr="00690414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127"/>
        <w:gridCol w:w="283"/>
        <w:gridCol w:w="8013"/>
      </w:tblGrid>
      <w:tr w:rsidR="00D91131" w:rsidRPr="00690414" w14:paraId="24EEFC1C" w14:textId="77777777" w:rsidTr="00D91131">
        <w:trPr>
          <w:cantSplit/>
          <w:trHeight w:val="3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AD03CF" w14:textId="77777777" w:rsidR="00D91131" w:rsidRPr="00690414" w:rsidRDefault="00D91131" w:rsidP="00D91131">
            <w:pPr>
              <w:keepNext w:val="0"/>
              <w:suppressAutoHyphens/>
              <w:spacing w:after="40"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  <w:r w:rsidRPr="00690414">
              <w:rPr>
                <w:rFonts w:eastAsia="Times New Roman" w:cs="Calibri"/>
                <w:b/>
                <w:szCs w:val="18"/>
                <w:lang w:eastAsia="zh-CN"/>
              </w:rPr>
              <w:t>Titolo del progetto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78016E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b/>
                <w:szCs w:val="18"/>
                <w:lang w:eastAsia="zh-CN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DB9BA6" w14:textId="631B1BE7" w:rsidR="00D91131" w:rsidRPr="0067621D" w:rsidRDefault="00CA051C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b/>
                <w:bCs/>
                <w:sz w:val="24"/>
                <w:szCs w:val="24"/>
                <w:lang w:val="de-DE" w:eastAsia="zh-CN"/>
              </w:rPr>
            </w:pPr>
            <w:r>
              <w:rPr>
                <w:rFonts w:eastAsia="Times New Roman" w:cs="Courier 12cpi"/>
                <w:b/>
                <w:bCs/>
                <w:sz w:val="24"/>
                <w:szCs w:val="24"/>
                <w:lang w:val="de-DE" w:eastAsia="zh-CN"/>
              </w:rPr>
              <w:t>TITOLO</w:t>
            </w:r>
          </w:p>
        </w:tc>
      </w:tr>
    </w:tbl>
    <w:p w14:paraId="7F4A789D" w14:textId="77777777" w:rsidR="00D91131" w:rsidRPr="00690414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8013"/>
      </w:tblGrid>
      <w:tr w:rsidR="00D91131" w:rsidRPr="00690414" w14:paraId="6E49886D" w14:textId="77777777" w:rsidTr="00D91131">
        <w:trPr>
          <w:cantSplit/>
          <w:trHeight w:val="26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14:paraId="670212F2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Denominazione Istituto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59DCE1E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b/>
                <w:szCs w:val="18"/>
                <w:lang w:eastAsia="zh-CN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1F92693" w14:textId="77777777" w:rsidR="00D91131" w:rsidRPr="000E2215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eastAsia="zh-CN"/>
              </w:rPr>
            </w:pPr>
            <w:r w:rsidRPr="000E2215">
              <w:rPr>
                <w:rFonts w:eastAsia="Times New Roman" w:cs="Calibri"/>
                <w:b/>
                <w:sz w:val="20"/>
                <w:lang w:eastAsia="zh-CN"/>
              </w:rPr>
              <w:t>ISTITUTO DI ISTRUZIONE SECONDARIA DI II GRADO “CESARE BATTISTI”</w:t>
            </w:r>
          </w:p>
        </w:tc>
      </w:tr>
    </w:tbl>
    <w:p w14:paraId="1603B230" w14:textId="77777777" w:rsidR="00D91131" w:rsidRPr="00690414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761"/>
        <w:gridCol w:w="1817"/>
        <w:gridCol w:w="160"/>
        <w:gridCol w:w="1851"/>
        <w:gridCol w:w="2424"/>
      </w:tblGrid>
      <w:tr w:rsidR="00D91131" w:rsidRPr="00690414" w14:paraId="18D62F04" w14:textId="77777777" w:rsidTr="00D91131">
        <w:trPr>
          <w:cantSplit/>
          <w:trHeight w:val="3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7A731" w14:textId="77777777" w:rsidR="00D91131" w:rsidRPr="00690414" w:rsidRDefault="00D91131" w:rsidP="00D91131">
            <w:pPr>
              <w:keepNext w:val="0"/>
              <w:suppressAutoHyphens/>
              <w:spacing w:after="40"/>
              <w:ind w:left="0" w:right="-1"/>
              <w:contextualSpacing w:val="0"/>
              <w:jc w:val="center"/>
              <w:rPr>
                <w:rFonts w:eastAsia="Times New Roman"/>
                <w:sz w:val="22"/>
                <w:lang w:val="de-DE"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Destinatari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5CEC7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4A892D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Progetti didattici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D57DD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</w:p>
          <w:p w14:paraId="36A0B54B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57C966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Formazione e aggiornamento</w:t>
            </w:r>
          </w:p>
        </w:tc>
      </w:tr>
      <w:tr w:rsidR="00D91131" w:rsidRPr="00690414" w14:paraId="575864AF" w14:textId="77777777" w:rsidTr="00D91131">
        <w:trPr>
          <w:cantSplit/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D66193" w14:textId="77777777" w:rsidR="00D91131" w:rsidRPr="00690414" w:rsidRDefault="00D91131" w:rsidP="00D91131">
            <w:pPr>
              <w:keepNext w:val="0"/>
              <w:suppressAutoHyphens/>
              <w:snapToGrid w:val="0"/>
              <w:spacing w:before="40" w:after="40"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6A3C4A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7AE55" w14:textId="77777777" w:rsidR="00D91131" w:rsidRPr="007D26E7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alibri"/>
                <w:b/>
                <w:bCs/>
                <w:szCs w:val="18"/>
                <w:lang w:eastAsia="zh-CN"/>
              </w:rPr>
            </w:pPr>
            <w:r w:rsidRPr="007D26E7">
              <w:rPr>
                <w:rFonts w:eastAsia="Times New Roman" w:cs="Calibri"/>
                <w:b/>
                <w:bCs/>
                <w:szCs w:val="18"/>
                <w:lang w:eastAsia="zh-CN"/>
              </w:rPr>
              <w:t>Classe/i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07EFB5" w14:textId="77777777" w:rsidR="00D91131" w:rsidRPr="007D26E7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alibri"/>
                <w:b/>
                <w:bCs/>
                <w:szCs w:val="18"/>
                <w:lang w:eastAsia="zh-CN"/>
              </w:rPr>
            </w:pPr>
            <w:r w:rsidRPr="007D26E7">
              <w:rPr>
                <w:rFonts w:eastAsia="Times New Roman" w:cs="Calibri"/>
                <w:b/>
                <w:bCs/>
                <w:szCs w:val="18"/>
                <w:lang w:eastAsia="zh-CN"/>
              </w:rPr>
              <w:t>Nr. alunni coinvolti:</w:t>
            </w: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3E445" w14:textId="77777777" w:rsidR="00D91131" w:rsidRPr="007D26E7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b/>
                <w:bCs/>
                <w:szCs w:val="18"/>
                <w:lang w:eastAsia="zh-C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D90C18" w14:textId="02516F3C" w:rsidR="00D91131" w:rsidRPr="007D26E7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b/>
                <w:bCs/>
                <w:sz w:val="20"/>
                <w:lang w:val="de-DE" w:eastAsia="zh-CN"/>
              </w:rPr>
            </w:pPr>
            <w:r w:rsidRPr="007D26E7">
              <w:rPr>
                <w:rFonts w:eastAsia="Times New Roman" w:cs="Calibri"/>
                <w:b/>
                <w:bCs/>
                <w:szCs w:val="18"/>
                <w:lang w:eastAsia="zh-CN"/>
              </w:rPr>
              <w:t>Docenti: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1FD8A" w14:textId="25FE9BC8" w:rsidR="00D91131" w:rsidRPr="007D26E7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b/>
                <w:bCs/>
                <w:sz w:val="20"/>
                <w:lang w:val="de-DE" w:eastAsia="zh-CN"/>
              </w:rPr>
            </w:pPr>
            <w:r w:rsidRPr="007D26E7">
              <w:rPr>
                <w:rFonts w:eastAsia="Times New Roman" w:cs="Calibri"/>
                <w:b/>
                <w:bCs/>
                <w:szCs w:val="18"/>
                <w:lang w:eastAsia="zh-CN"/>
              </w:rPr>
              <w:t>Genitori:</w:t>
            </w:r>
          </w:p>
        </w:tc>
      </w:tr>
      <w:tr w:rsidR="00D91131" w:rsidRPr="00690414" w14:paraId="166FF516" w14:textId="77777777" w:rsidTr="00D91131">
        <w:trPr>
          <w:cantSplit/>
          <w:trHeight w:val="25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1B6756" w14:textId="77777777" w:rsidR="00D91131" w:rsidRPr="00690414" w:rsidRDefault="00D91131" w:rsidP="00D91131">
            <w:pPr>
              <w:keepNext w:val="0"/>
              <w:suppressAutoHyphens/>
              <w:snapToGrid w:val="0"/>
              <w:spacing w:before="40" w:after="40"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83F4F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19749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5A057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34F4C2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E976F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2458D0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</w:p>
        </w:tc>
      </w:tr>
    </w:tbl>
    <w:p w14:paraId="601A1871" w14:textId="77777777" w:rsidR="00D91131" w:rsidRPr="00690414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Cs w:val="18"/>
          <w:lang w:val="de-DE" w:eastAsia="zh-CN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8013"/>
      </w:tblGrid>
      <w:tr w:rsidR="00D91131" w:rsidRPr="00690414" w14:paraId="372A2629" w14:textId="77777777" w:rsidTr="00D9113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28A3E1" w14:textId="77777777" w:rsidR="00D91131" w:rsidRPr="00690414" w:rsidRDefault="00D91131" w:rsidP="00D91131">
            <w:pPr>
              <w:keepNext w:val="0"/>
              <w:suppressAutoHyphens/>
              <w:spacing w:before="40" w:after="40"/>
              <w:ind w:left="0" w:right="-1" w:firstLine="142"/>
              <w:contextualSpacing w:val="0"/>
              <w:jc w:val="center"/>
              <w:rPr>
                <w:rFonts w:eastAsia="Times New Roman"/>
                <w:sz w:val="22"/>
                <w:lang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Insegnante referente ed insegnanti coinvolti nelle attività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623E01C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74DBDB" w14:textId="6ED9C5BD" w:rsidR="00CA051C" w:rsidRPr="00CA051C" w:rsidRDefault="00D91131" w:rsidP="00D91131">
            <w:pPr>
              <w:keepNext w:val="0"/>
              <w:suppressAutoHyphens/>
              <w:snapToGrid w:val="0"/>
              <w:spacing w:before="40"/>
              <w:ind w:left="0" w:right="-1"/>
              <w:contextualSpacing w:val="0"/>
              <w:rPr>
                <w:rFonts w:eastAsia="Times New Roman" w:cs="Arial"/>
                <w:lang w:eastAsia="zh-CN"/>
              </w:rPr>
            </w:pPr>
            <w:r w:rsidRPr="007D26E7">
              <w:rPr>
                <w:rFonts w:eastAsia="Times New Roman" w:cs="Arial"/>
                <w:b/>
                <w:bCs/>
                <w:lang w:eastAsia="zh-CN"/>
              </w:rPr>
              <w:t>Referent</w:t>
            </w:r>
            <w:r w:rsidR="00CA051C">
              <w:rPr>
                <w:rFonts w:eastAsia="Times New Roman" w:cs="Arial"/>
                <w:b/>
                <w:bCs/>
                <w:lang w:eastAsia="zh-CN"/>
              </w:rPr>
              <w:t>e</w:t>
            </w:r>
            <w:r w:rsidRPr="007D26E7">
              <w:rPr>
                <w:rFonts w:eastAsia="Times New Roman" w:cs="Arial"/>
                <w:b/>
                <w:bCs/>
                <w:lang w:eastAsia="zh-CN"/>
              </w:rPr>
              <w:t>:</w:t>
            </w:r>
            <w:r w:rsidR="00CA051C">
              <w:rPr>
                <w:rFonts w:eastAsia="Times New Roman" w:cs="Arial"/>
                <w:b/>
                <w:bCs/>
                <w:lang w:eastAsia="zh-CN"/>
              </w:rPr>
              <w:t xml:space="preserve"> </w:t>
            </w:r>
            <w:r w:rsidR="00CA051C" w:rsidRPr="00CA051C">
              <w:rPr>
                <w:rFonts w:eastAsia="Times New Roman" w:cs="Arial"/>
                <w:lang w:eastAsia="zh-CN"/>
              </w:rPr>
              <w:t>prof.</w:t>
            </w:r>
          </w:p>
          <w:p w14:paraId="5FCC2EBE" w14:textId="2854991E" w:rsidR="00D91131" w:rsidRPr="00690414" w:rsidRDefault="00CA051C" w:rsidP="00D91131">
            <w:pPr>
              <w:keepNext w:val="0"/>
              <w:suppressAutoHyphens/>
              <w:snapToGrid w:val="0"/>
              <w:spacing w:before="40"/>
              <w:ind w:left="0" w:right="-1"/>
              <w:contextualSpacing w:val="0"/>
              <w:rPr>
                <w:rFonts w:eastAsia="Times New Roman" w:cs="Courier 12cpi"/>
                <w:sz w:val="20"/>
                <w:lang w:eastAsia="zh-CN"/>
              </w:rPr>
            </w:pPr>
            <w:r>
              <w:rPr>
                <w:rFonts w:eastAsia="Times New Roman" w:cs="Arial"/>
                <w:b/>
                <w:bCs/>
                <w:lang w:eastAsia="zh-CN"/>
              </w:rPr>
              <w:t>Insegnanti coinvolti:</w:t>
            </w:r>
            <w:r w:rsidR="00D91131" w:rsidRPr="00690414">
              <w:rPr>
                <w:rFonts w:eastAsia="Times New Roman" w:cs="Arial"/>
                <w:lang w:eastAsia="zh-CN"/>
              </w:rPr>
              <w:t xml:space="preserve"> </w:t>
            </w:r>
          </w:p>
        </w:tc>
      </w:tr>
    </w:tbl>
    <w:p w14:paraId="6706C563" w14:textId="77777777" w:rsidR="00D91131" w:rsidRPr="00690414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8013"/>
      </w:tblGrid>
      <w:tr w:rsidR="00D91131" w:rsidRPr="00690414" w14:paraId="6952B535" w14:textId="77777777" w:rsidTr="00D91131">
        <w:trPr>
          <w:cantSplit/>
          <w:trHeight w:val="7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A18F32" w14:textId="77777777" w:rsidR="00D91131" w:rsidRPr="00690414" w:rsidRDefault="00D91131" w:rsidP="00D91131">
            <w:pPr>
              <w:keepNext w:val="0"/>
              <w:suppressAutoHyphens/>
              <w:spacing w:after="40"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 xml:space="preserve">Descrizione del progetto e </w:t>
            </w:r>
          </w:p>
          <w:p w14:paraId="74FF6766" w14:textId="77777777" w:rsidR="00D91131" w:rsidRDefault="00D91131" w:rsidP="00D91131">
            <w:pPr>
              <w:keepNext w:val="0"/>
              <w:suppressAutoHyphens/>
              <w:spacing w:after="40"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 xml:space="preserve">finalità </w:t>
            </w:r>
            <w:r>
              <w:rPr>
                <w:rFonts w:eastAsia="Times New Roman" w:cs="Calibri"/>
                <w:szCs w:val="18"/>
                <w:lang w:eastAsia="zh-CN"/>
              </w:rPr>
              <w:t>–</w:t>
            </w:r>
            <w:r w:rsidRPr="00690414">
              <w:rPr>
                <w:rFonts w:eastAsia="Times New Roman" w:cs="Calibri"/>
                <w:szCs w:val="18"/>
                <w:lang w:eastAsia="zh-CN"/>
              </w:rPr>
              <w:t xml:space="preserve"> obiettivi</w:t>
            </w:r>
          </w:p>
          <w:p w14:paraId="052EA62D" w14:textId="77777777" w:rsidR="00D91131" w:rsidRPr="00690414" w:rsidRDefault="00D91131" w:rsidP="00D91131">
            <w:pPr>
              <w:keepNext w:val="0"/>
              <w:suppressAutoHyphens/>
              <w:spacing w:after="40"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eastAsia="zh-CN"/>
              </w:rPr>
            </w:pPr>
          </w:p>
          <w:p w14:paraId="69A9B209" w14:textId="77777777" w:rsidR="00D91131" w:rsidRPr="00690414" w:rsidRDefault="00D91131" w:rsidP="00D91131">
            <w:pPr>
              <w:keepNext w:val="0"/>
              <w:suppressAutoHyphens/>
              <w:spacing w:after="40"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eastAsia="zh-CN"/>
              </w:rPr>
            </w:pPr>
            <w:r w:rsidRPr="00690414">
              <w:rPr>
                <w:rFonts w:eastAsia="Times New Roman" w:cs="Calibri"/>
                <w:sz w:val="16"/>
                <w:szCs w:val="16"/>
                <w:lang w:eastAsia="zh-CN"/>
              </w:rPr>
              <w:t>(anche ai fini dell’avviso per la selezione di esperti e associazioni interessate ad avviare progetti per l’ampliamento dell’offerta formativa)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1FEB1F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4ABCDD" w14:textId="58FA70BF" w:rsidR="00D91131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both"/>
              <w:rPr>
                <w:rFonts w:eastAsia="Times New Roman" w:cs="Courier 12cpi"/>
                <w:sz w:val="20"/>
                <w:lang w:eastAsia="zh-CN"/>
              </w:rPr>
            </w:pPr>
          </w:p>
          <w:p w14:paraId="1AC426D5" w14:textId="72126BE1" w:rsidR="00CA051C" w:rsidRDefault="00CA051C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both"/>
              <w:rPr>
                <w:rFonts w:eastAsia="Times New Roman" w:cs="Courier 12cpi"/>
                <w:sz w:val="20"/>
                <w:lang w:eastAsia="zh-CN"/>
              </w:rPr>
            </w:pPr>
          </w:p>
          <w:p w14:paraId="47C180E9" w14:textId="657B5351" w:rsidR="00CA051C" w:rsidRDefault="00CA051C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both"/>
              <w:rPr>
                <w:rFonts w:eastAsia="Times New Roman" w:cs="Courier 12cpi"/>
                <w:sz w:val="20"/>
                <w:lang w:eastAsia="zh-CN"/>
              </w:rPr>
            </w:pPr>
          </w:p>
          <w:p w14:paraId="4738411D" w14:textId="77777777" w:rsidR="00CA051C" w:rsidRDefault="00CA051C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both"/>
              <w:rPr>
                <w:rFonts w:eastAsia="Times New Roman" w:cs="Courier 12cpi"/>
                <w:sz w:val="20"/>
                <w:lang w:eastAsia="zh-CN"/>
              </w:rPr>
            </w:pPr>
          </w:p>
          <w:p w14:paraId="563C4552" w14:textId="77777777" w:rsidR="00D91131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both"/>
              <w:rPr>
                <w:rFonts w:eastAsia="Times New Roman" w:cs="Courier 12cpi"/>
                <w:sz w:val="20"/>
                <w:lang w:eastAsia="zh-CN"/>
              </w:rPr>
            </w:pPr>
          </w:p>
          <w:p w14:paraId="613C4F3A" w14:textId="77777777" w:rsidR="00D91131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both"/>
              <w:rPr>
                <w:rFonts w:eastAsia="Times New Roman" w:cs="Courier 12cpi"/>
                <w:sz w:val="20"/>
                <w:lang w:eastAsia="zh-CN"/>
              </w:rPr>
            </w:pPr>
          </w:p>
          <w:p w14:paraId="61B8483F" w14:textId="77777777" w:rsidR="00D91131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both"/>
              <w:rPr>
                <w:rFonts w:eastAsia="Times New Roman" w:cs="Courier 12cpi"/>
                <w:sz w:val="20"/>
                <w:lang w:eastAsia="zh-CN"/>
              </w:rPr>
            </w:pPr>
          </w:p>
          <w:p w14:paraId="75B89377" w14:textId="10B8B9C9" w:rsidR="00D91131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both"/>
              <w:rPr>
                <w:rFonts w:eastAsia="Times New Roman" w:cs="Courier 12cpi"/>
                <w:sz w:val="20"/>
                <w:lang w:eastAsia="zh-CN"/>
              </w:rPr>
            </w:pPr>
          </w:p>
          <w:p w14:paraId="19BC124A" w14:textId="77777777" w:rsidR="00CA051C" w:rsidRDefault="00CA051C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both"/>
              <w:rPr>
                <w:rFonts w:eastAsia="Times New Roman" w:cs="Courier 12cpi"/>
                <w:sz w:val="20"/>
                <w:lang w:eastAsia="zh-CN"/>
              </w:rPr>
            </w:pPr>
          </w:p>
          <w:p w14:paraId="44FE42BA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both"/>
              <w:rPr>
                <w:rFonts w:eastAsia="Times New Roman" w:cs="Courier 12cpi"/>
                <w:sz w:val="20"/>
                <w:lang w:eastAsia="zh-CN"/>
              </w:rPr>
            </w:pPr>
            <w:r w:rsidRPr="0067621D">
              <w:rPr>
                <w:rFonts w:eastAsia="Times New Roman" w:cs="Courier 12cpi"/>
                <w:sz w:val="20"/>
                <w:lang w:eastAsia="zh-CN"/>
              </w:rPr>
              <w:t xml:space="preserve"> </w:t>
            </w:r>
          </w:p>
        </w:tc>
      </w:tr>
    </w:tbl>
    <w:p w14:paraId="24FE91B7" w14:textId="77777777" w:rsidR="00D91131" w:rsidRPr="00690414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306"/>
        <w:gridCol w:w="3402"/>
        <w:gridCol w:w="426"/>
        <w:gridCol w:w="234"/>
        <w:gridCol w:w="1084"/>
        <w:gridCol w:w="2246"/>
        <w:gridCol w:w="621"/>
      </w:tblGrid>
      <w:tr w:rsidR="00D91131" w:rsidRPr="00690414" w14:paraId="29ED9C6F" w14:textId="77777777" w:rsidTr="00D91131">
        <w:trPr>
          <w:cantSplit/>
          <w:trHeight w:val="2624"/>
        </w:trPr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28DCB1" w14:textId="77777777" w:rsidR="00D91131" w:rsidRPr="00690414" w:rsidRDefault="00D91131" w:rsidP="00D91131">
            <w:pPr>
              <w:keepNext w:val="0"/>
              <w:suppressAutoHyphens/>
              <w:spacing w:before="40" w:after="40"/>
              <w:ind w:left="0" w:right="-1"/>
              <w:contextualSpacing w:val="0"/>
              <w:jc w:val="center"/>
              <w:rPr>
                <w:rFonts w:eastAsia="Times New Roman"/>
                <w:sz w:val="16"/>
                <w:lang w:val="de-DE"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Aree coinvolte</w:t>
            </w:r>
          </w:p>
        </w:tc>
        <w:tc>
          <w:tcPr>
            <w:tcW w:w="306" w:type="dxa"/>
            <w:tcBorders>
              <w:lef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A74985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BC3746" w14:textId="77777777" w:rsidR="00D91131" w:rsidRPr="00690414" w:rsidRDefault="00D91131" w:rsidP="00D91131">
            <w:pPr>
              <w:keepNext w:val="0"/>
              <w:suppressAutoHyphens/>
              <w:autoSpaceDN w:val="0"/>
              <w:ind w:left="0" w:right="-1"/>
              <w:contextualSpacing w:val="0"/>
              <w:textAlignment w:val="baseline"/>
              <w:rPr>
                <w:rFonts w:eastAsia="Courier 12cpi" w:cs="Liberation Serif"/>
                <w:color w:val="000000"/>
                <w:kern w:val="3"/>
                <w:szCs w:val="18"/>
                <w:lang w:eastAsia="ar-SA" w:bidi="hi-IN"/>
              </w:rPr>
            </w:pPr>
            <w:r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>P.C.T.O.</w:t>
            </w:r>
            <w:r w:rsidRPr="00690414"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 xml:space="preserve"> (Italia-Estero)</w:t>
            </w:r>
          </w:p>
          <w:p w14:paraId="7EA16EF6" w14:textId="77777777" w:rsidR="00D91131" w:rsidRPr="00690414" w:rsidRDefault="00D91131" w:rsidP="00D91131">
            <w:pPr>
              <w:keepNext w:val="0"/>
              <w:suppressAutoHyphens/>
              <w:autoSpaceDN w:val="0"/>
              <w:ind w:left="0" w:right="-1"/>
              <w:contextualSpacing w:val="0"/>
              <w:textAlignment w:val="baseline"/>
              <w:rPr>
                <w:rFonts w:eastAsia="Courier 12cpi" w:cs="Liberation Serif"/>
                <w:color w:val="000000"/>
                <w:kern w:val="3"/>
                <w:szCs w:val="18"/>
                <w:lang w:eastAsia="ar-SA" w:bidi="hi-IN"/>
              </w:rPr>
            </w:pPr>
            <w:r w:rsidRPr="00690414"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>Promozione linguistica</w:t>
            </w:r>
          </w:p>
          <w:p w14:paraId="122AE15C" w14:textId="77777777" w:rsidR="00D91131" w:rsidRPr="00690414" w:rsidRDefault="00D91131" w:rsidP="00D91131">
            <w:pPr>
              <w:keepNext w:val="0"/>
              <w:suppressAutoHyphens/>
              <w:autoSpaceDN w:val="0"/>
              <w:ind w:left="0" w:right="-1"/>
              <w:contextualSpacing w:val="0"/>
              <w:textAlignment w:val="baseline"/>
              <w:rPr>
                <w:rFonts w:eastAsia="Courier 12cpi" w:cs="Liberation Serif"/>
                <w:color w:val="000000"/>
                <w:kern w:val="3"/>
                <w:szCs w:val="18"/>
                <w:lang w:eastAsia="ar-SA" w:bidi="hi-IN"/>
              </w:rPr>
            </w:pPr>
            <w:r w:rsidRPr="00690414"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>Informatica</w:t>
            </w:r>
          </w:p>
          <w:p w14:paraId="121441FE" w14:textId="77777777" w:rsidR="00D91131" w:rsidRPr="00690414" w:rsidRDefault="00D91131" w:rsidP="00D91131">
            <w:pPr>
              <w:keepNext w:val="0"/>
              <w:suppressAutoHyphens/>
              <w:autoSpaceDN w:val="0"/>
              <w:ind w:left="0" w:right="-1"/>
              <w:contextualSpacing w:val="0"/>
              <w:textAlignment w:val="baseline"/>
              <w:rPr>
                <w:rFonts w:eastAsia="Courier 12cpi" w:cs="Liberation Serif"/>
                <w:color w:val="000000"/>
                <w:kern w:val="3"/>
                <w:szCs w:val="18"/>
                <w:lang w:eastAsia="ar-SA" w:bidi="hi-IN"/>
              </w:rPr>
            </w:pPr>
            <w:r w:rsidRPr="00690414"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>Sport</w:t>
            </w:r>
          </w:p>
          <w:p w14:paraId="2E347043" w14:textId="77777777" w:rsidR="00D91131" w:rsidRPr="00690414" w:rsidRDefault="00D91131" w:rsidP="00D91131">
            <w:pPr>
              <w:keepNext w:val="0"/>
              <w:suppressAutoHyphens/>
              <w:autoSpaceDN w:val="0"/>
              <w:ind w:left="0" w:right="-1"/>
              <w:contextualSpacing w:val="0"/>
              <w:textAlignment w:val="baseline"/>
              <w:rPr>
                <w:rFonts w:eastAsia="Courier 12cpi" w:cs="Liberation Serif"/>
                <w:color w:val="000000"/>
                <w:kern w:val="3"/>
                <w:szCs w:val="18"/>
                <w:lang w:eastAsia="ar-SA" w:bidi="hi-IN"/>
              </w:rPr>
            </w:pPr>
            <w:r w:rsidRPr="00690414"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>Educazione alla salute</w:t>
            </w:r>
          </w:p>
          <w:p w14:paraId="2CC37CA7" w14:textId="77777777" w:rsidR="00D91131" w:rsidRPr="00690414" w:rsidRDefault="00D91131" w:rsidP="00D91131">
            <w:pPr>
              <w:keepNext w:val="0"/>
              <w:suppressAutoHyphens/>
              <w:autoSpaceDN w:val="0"/>
              <w:ind w:left="0" w:right="-1"/>
              <w:contextualSpacing w:val="0"/>
              <w:textAlignment w:val="baseline"/>
              <w:rPr>
                <w:rFonts w:eastAsia="Courier 12cpi" w:cs="Liberation Serif"/>
                <w:color w:val="000000"/>
                <w:kern w:val="3"/>
                <w:szCs w:val="18"/>
                <w:lang w:eastAsia="ar-SA" w:bidi="hi-IN"/>
              </w:rPr>
            </w:pPr>
            <w:r w:rsidRPr="00690414"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>Sviluppo cultura umanistica</w:t>
            </w:r>
          </w:p>
          <w:p w14:paraId="6291E2FD" w14:textId="77777777" w:rsidR="00D91131" w:rsidRPr="00690414" w:rsidRDefault="00D91131" w:rsidP="00D91131">
            <w:pPr>
              <w:keepNext w:val="0"/>
              <w:suppressAutoHyphens/>
              <w:autoSpaceDN w:val="0"/>
              <w:ind w:left="0" w:right="-1"/>
              <w:contextualSpacing w:val="0"/>
              <w:textAlignment w:val="baseline"/>
              <w:rPr>
                <w:rFonts w:eastAsia="Courier 12cpi" w:cs="Liberation Serif"/>
                <w:color w:val="000000"/>
                <w:kern w:val="3"/>
                <w:szCs w:val="18"/>
                <w:lang w:eastAsia="ar-SA" w:bidi="hi-IN"/>
              </w:rPr>
            </w:pPr>
            <w:r w:rsidRPr="00690414"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>Eccellenze</w:t>
            </w:r>
          </w:p>
          <w:p w14:paraId="11BDF953" w14:textId="31D79CC5" w:rsidR="00D91131" w:rsidRPr="00690414" w:rsidRDefault="00D91131" w:rsidP="00D91131">
            <w:pPr>
              <w:keepNext w:val="0"/>
              <w:suppressAutoHyphens/>
              <w:autoSpaceDN w:val="0"/>
              <w:ind w:left="0" w:right="-1"/>
              <w:contextualSpacing w:val="0"/>
              <w:textAlignment w:val="baseline"/>
              <w:rPr>
                <w:rFonts w:eastAsia="Courier 12cpi" w:cs="Liberation Serif"/>
                <w:color w:val="000000"/>
                <w:kern w:val="3"/>
                <w:szCs w:val="18"/>
                <w:lang w:eastAsia="ar-SA" w:bidi="hi-IN"/>
              </w:rPr>
            </w:pPr>
            <w:r w:rsidRPr="00690414"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 xml:space="preserve">Educazione civica </w:t>
            </w:r>
          </w:p>
          <w:p w14:paraId="4012B0D5" w14:textId="77777777" w:rsidR="00D91131" w:rsidRPr="00254B7A" w:rsidRDefault="00D91131" w:rsidP="00D91131">
            <w:pPr>
              <w:keepNext w:val="0"/>
              <w:suppressAutoHyphens/>
              <w:autoSpaceDN w:val="0"/>
              <w:ind w:left="0" w:right="-1"/>
              <w:contextualSpacing w:val="0"/>
              <w:textAlignment w:val="baseline"/>
              <w:rPr>
                <w:rFonts w:eastAsia="Courier 12cpi" w:cs="Liberation Serif"/>
                <w:color w:val="000000"/>
                <w:kern w:val="3"/>
                <w:szCs w:val="18"/>
                <w:lang w:eastAsia="ar-SA" w:bidi="hi-IN"/>
              </w:rPr>
            </w:pPr>
            <w:r w:rsidRPr="00690414"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>Inclusione</w:t>
            </w:r>
          </w:p>
          <w:p w14:paraId="5E3D3900" w14:textId="77777777" w:rsidR="00CA051C" w:rsidRDefault="00CA051C" w:rsidP="00CA051C">
            <w:pPr>
              <w:keepNext w:val="0"/>
              <w:suppressAutoHyphens/>
              <w:autoSpaceDN w:val="0"/>
              <w:ind w:left="0" w:right="-1"/>
              <w:contextualSpacing w:val="0"/>
              <w:textAlignment w:val="baseline"/>
              <w:rPr>
                <w:rFonts w:cs="Calibri"/>
                <w:color w:val="000000"/>
                <w:kern w:val="3"/>
                <w:szCs w:val="18"/>
                <w:lang w:eastAsia="ar-SA" w:bidi="hi-IN"/>
              </w:rPr>
            </w:pPr>
            <w:r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>Aggiornamento</w:t>
            </w:r>
          </w:p>
          <w:p w14:paraId="3253D19A" w14:textId="01741B05" w:rsidR="00CA051C" w:rsidRDefault="00D91131" w:rsidP="00CA051C">
            <w:pPr>
              <w:keepNext w:val="0"/>
              <w:suppressAutoHyphens/>
              <w:autoSpaceDN w:val="0"/>
              <w:ind w:left="0" w:right="-1"/>
              <w:contextualSpacing w:val="0"/>
              <w:textAlignment w:val="baseline"/>
              <w:rPr>
                <w:rFonts w:cs="Calibri"/>
                <w:color w:val="000000"/>
                <w:kern w:val="3"/>
                <w:szCs w:val="18"/>
                <w:lang w:eastAsia="ar-SA" w:bidi="hi-IN"/>
              </w:rPr>
            </w:pPr>
            <w:r w:rsidRPr="00690414"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>Area sviluppo didattica</w:t>
            </w:r>
            <w:r w:rsidR="00CA051C" w:rsidRPr="00690414"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 xml:space="preserve"> </w:t>
            </w:r>
          </w:p>
          <w:p w14:paraId="0713DAF9" w14:textId="6DC098F4" w:rsidR="00D91131" w:rsidRPr="00CA051C" w:rsidRDefault="00CA051C" w:rsidP="00CA051C">
            <w:pPr>
              <w:keepNext w:val="0"/>
              <w:suppressAutoHyphens/>
              <w:autoSpaceDN w:val="0"/>
              <w:ind w:left="0" w:right="-1"/>
              <w:contextualSpacing w:val="0"/>
              <w:textAlignment w:val="baseline"/>
              <w:rPr>
                <w:rFonts w:eastAsia="Courier 12cpi" w:cs="Liberation Serif"/>
                <w:color w:val="000000"/>
                <w:kern w:val="3"/>
                <w:szCs w:val="18"/>
                <w:lang w:eastAsia="ar-SA" w:bidi="hi-IN"/>
              </w:rPr>
            </w:pPr>
            <w:r w:rsidRPr="00690414">
              <w:rPr>
                <w:rFonts w:cs="Calibri"/>
                <w:color w:val="000000"/>
                <w:kern w:val="3"/>
                <w:szCs w:val="18"/>
                <w:lang w:eastAsia="ar-SA" w:bidi="hi-IN"/>
              </w:rPr>
              <w:t>Orientamento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C4303E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</w:p>
        </w:tc>
        <w:tc>
          <w:tcPr>
            <w:tcW w:w="234" w:type="dxa"/>
            <w:tcBorders>
              <w:lef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7B6D53" w14:textId="77777777" w:rsidR="00D91131" w:rsidRPr="00690414" w:rsidRDefault="00D91131" w:rsidP="00D91131">
            <w:pPr>
              <w:keepNext w:val="0"/>
              <w:snapToGrid w:val="0"/>
              <w:ind w:left="0" w:right="-1"/>
              <w:contextualSpacing w:val="0"/>
              <w:rPr>
                <w:rFonts w:eastAsia="Times New Roman" w:cs="Calibri"/>
                <w:szCs w:val="18"/>
                <w:lang w:eastAsia="zh-CN"/>
              </w:rPr>
            </w:pPr>
          </w:p>
          <w:p w14:paraId="4E1DE8D6" w14:textId="77777777" w:rsidR="00D91131" w:rsidRPr="00690414" w:rsidRDefault="00D91131" w:rsidP="00D91131">
            <w:pPr>
              <w:keepNext w:val="0"/>
              <w:suppressAutoHyphens/>
              <w:spacing w:before="40"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</w:p>
          <w:p w14:paraId="6C7A31DB" w14:textId="77777777" w:rsidR="00D91131" w:rsidRPr="00690414" w:rsidRDefault="00D91131" w:rsidP="00D91131">
            <w:pPr>
              <w:keepNext w:val="0"/>
              <w:suppressAutoHyphens/>
              <w:spacing w:before="40"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</w:p>
          <w:p w14:paraId="26D78FC7" w14:textId="77777777" w:rsidR="00D91131" w:rsidRPr="00690414" w:rsidRDefault="00D91131" w:rsidP="00D91131">
            <w:pPr>
              <w:keepNext w:val="0"/>
              <w:suppressAutoHyphens/>
              <w:spacing w:before="40"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</w:p>
          <w:p w14:paraId="36B38A74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D350B8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Indirizzi coinvolti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CC6EBE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rPr>
                <w:rFonts w:eastAsia="Times New Roman" w:cs="Calibri"/>
                <w:szCs w:val="18"/>
                <w:lang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Indirizzo AFM</w:t>
            </w:r>
          </w:p>
          <w:p w14:paraId="6EC16F4C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rPr>
                <w:rFonts w:eastAsia="Times New Roman" w:cs="Courier 12cpi"/>
                <w:sz w:val="20"/>
                <w:lang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Indirizzo SIA</w:t>
            </w:r>
          </w:p>
          <w:p w14:paraId="0DD7B59E" w14:textId="77777777" w:rsidR="00D91131" w:rsidRDefault="00D91131" w:rsidP="00D91131">
            <w:pPr>
              <w:keepNext w:val="0"/>
              <w:suppressAutoHyphens/>
              <w:ind w:left="0" w:right="-1"/>
              <w:contextualSpacing w:val="0"/>
              <w:rPr>
                <w:rFonts w:eastAsia="Times New Roman" w:cs="Calibri"/>
                <w:szCs w:val="18"/>
                <w:lang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Indirizzo RIM</w:t>
            </w:r>
          </w:p>
          <w:p w14:paraId="275F1D61" w14:textId="58D4A659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rPr>
                <w:rFonts w:eastAsia="Times New Roman" w:cs="Courier 12cpi"/>
                <w:sz w:val="20"/>
                <w:lang w:eastAsia="zh-CN"/>
              </w:rPr>
            </w:pPr>
            <w:r>
              <w:rPr>
                <w:rFonts w:eastAsia="Times New Roman" w:cs="Calibri"/>
                <w:szCs w:val="18"/>
                <w:lang w:eastAsia="zh-CN"/>
              </w:rPr>
              <w:t xml:space="preserve">Indirizzo </w:t>
            </w:r>
            <w:r w:rsidR="009E5EB9">
              <w:rPr>
                <w:rFonts w:eastAsia="Times New Roman" w:cs="Calibri"/>
                <w:szCs w:val="18"/>
                <w:lang w:eastAsia="zh-CN"/>
              </w:rPr>
              <w:t>Turismo</w:t>
            </w:r>
          </w:p>
          <w:p w14:paraId="06F6E7CF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rPr>
                <w:rFonts w:eastAsia="Times New Roman" w:cs="Courier 12cpi"/>
                <w:sz w:val="20"/>
                <w:lang w:val="de-DE"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 xml:space="preserve">Indirizzo </w:t>
            </w:r>
            <w:r>
              <w:rPr>
                <w:rFonts w:eastAsia="Times New Roman" w:cs="Calibri"/>
                <w:szCs w:val="18"/>
                <w:lang w:eastAsia="zh-CN"/>
              </w:rPr>
              <w:t>Ec. I</w:t>
            </w:r>
            <w:r w:rsidRPr="00690414">
              <w:rPr>
                <w:rFonts w:eastAsia="Times New Roman" w:cs="Calibri"/>
                <w:szCs w:val="18"/>
                <w:lang w:eastAsia="zh-CN"/>
              </w:rPr>
              <w:t>nternazionale</w:t>
            </w:r>
          </w:p>
          <w:p w14:paraId="4927B44F" w14:textId="77777777" w:rsidR="00D91131" w:rsidRPr="00690414" w:rsidRDefault="00D91131" w:rsidP="00D91131">
            <w:pPr>
              <w:keepNext w:val="0"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3D18D0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</w:p>
        </w:tc>
      </w:tr>
    </w:tbl>
    <w:p w14:paraId="1B9722FF" w14:textId="77777777" w:rsidR="00D91131" w:rsidRPr="00690414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8013"/>
      </w:tblGrid>
      <w:tr w:rsidR="00D91131" w:rsidRPr="00690414" w14:paraId="577249B0" w14:textId="77777777" w:rsidTr="00D9113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264DDB" w14:textId="77777777" w:rsidR="00D91131" w:rsidRPr="00690414" w:rsidRDefault="00D91131" w:rsidP="00D91131">
            <w:pPr>
              <w:keepNext w:val="0"/>
              <w:suppressAutoHyphens/>
              <w:spacing w:line="360" w:lineRule="auto"/>
              <w:ind w:left="0" w:right="0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Esperti esterni all’istituto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858D65" w14:textId="77777777" w:rsidR="00D91131" w:rsidRPr="00690414" w:rsidRDefault="00D91131" w:rsidP="00D91131">
            <w:pPr>
              <w:keepNext w:val="0"/>
              <w:suppressAutoHyphens/>
              <w:snapToGrid w:val="0"/>
              <w:spacing w:line="360" w:lineRule="auto"/>
              <w:ind w:left="0" w:right="0"/>
              <w:contextualSpacing w:val="0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8E366E" w14:textId="77777777" w:rsidR="00D91131" w:rsidRPr="00690414" w:rsidRDefault="00D91131" w:rsidP="00D91131">
            <w:pPr>
              <w:keepNext w:val="0"/>
              <w:suppressAutoHyphens/>
              <w:snapToGrid w:val="0"/>
              <w:spacing w:line="360" w:lineRule="auto"/>
              <w:ind w:left="0" w:right="0"/>
              <w:contextualSpacing w:val="0"/>
              <w:rPr>
                <w:rFonts w:eastAsia="Times New Roman" w:cs="Courier 12cpi"/>
                <w:sz w:val="20"/>
                <w:lang w:eastAsia="zh-CN"/>
              </w:rPr>
            </w:pPr>
            <w:r w:rsidRPr="007D26E7">
              <w:rPr>
                <w:rFonts w:eastAsia="Times New Roman" w:cs="Calibri"/>
                <w:b/>
                <w:szCs w:val="18"/>
                <w:lang w:eastAsia="zh-CN"/>
              </w:rPr>
              <w:t>n° esperti richiesti:</w:t>
            </w:r>
            <w:r w:rsidRPr="00690414">
              <w:rPr>
                <w:rFonts w:eastAsia="Times New Roman" w:cs="Calibri"/>
                <w:bCs/>
                <w:szCs w:val="18"/>
                <w:lang w:eastAsia="zh-CN"/>
              </w:rPr>
              <w:t xml:space="preserve"> </w:t>
            </w:r>
          </w:p>
          <w:p w14:paraId="38CAF287" w14:textId="11100109" w:rsidR="00D91131" w:rsidRPr="00690414" w:rsidRDefault="00556946" w:rsidP="00D91131">
            <w:pPr>
              <w:keepNext w:val="0"/>
              <w:suppressAutoHyphens/>
              <w:snapToGrid w:val="0"/>
              <w:spacing w:line="360" w:lineRule="auto"/>
              <w:ind w:left="0" w:right="0"/>
              <w:contextualSpacing w:val="0"/>
              <w:rPr>
                <w:rFonts w:eastAsia="Times New Roman" w:cs="Courier 12cpi"/>
                <w:sz w:val="20"/>
                <w:lang w:eastAsia="zh-CN"/>
              </w:rPr>
            </w:pPr>
            <w:r>
              <w:rPr>
                <w:rFonts w:eastAsia="Times New Roman" w:cs="Calibri"/>
                <w:b/>
                <w:szCs w:val="18"/>
                <w:lang w:eastAsia="zh-CN"/>
              </w:rPr>
              <w:t xml:space="preserve">n° ore/u. frontali </w:t>
            </w:r>
            <w:r w:rsidR="00D91131" w:rsidRPr="007D26E7">
              <w:rPr>
                <w:rFonts w:eastAsia="Times New Roman" w:cs="Calibri"/>
                <w:b/>
                <w:szCs w:val="18"/>
                <w:lang w:eastAsia="zh-CN"/>
              </w:rPr>
              <w:t>con alunni:</w:t>
            </w:r>
            <w:r w:rsidR="00D91131" w:rsidRPr="00690414">
              <w:rPr>
                <w:rFonts w:eastAsia="Times New Roman" w:cs="Calibri"/>
                <w:szCs w:val="18"/>
                <w:lang w:eastAsia="zh-CN"/>
              </w:rPr>
              <w:t xml:space="preserve"> </w:t>
            </w:r>
          </w:p>
          <w:p w14:paraId="5CC6F357" w14:textId="77777777" w:rsidR="00D91131" w:rsidRPr="00690414" w:rsidRDefault="00D91131" w:rsidP="00D91131">
            <w:pPr>
              <w:keepNext w:val="0"/>
              <w:suppressAutoHyphens/>
              <w:snapToGrid w:val="0"/>
              <w:spacing w:line="360" w:lineRule="auto"/>
              <w:ind w:left="0" w:right="0"/>
              <w:contextualSpacing w:val="0"/>
              <w:rPr>
                <w:rFonts w:eastAsia="Times New Roman" w:cs="Courier 12cpi"/>
                <w:sz w:val="20"/>
                <w:lang w:eastAsia="zh-CN"/>
              </w:rPr>
            </w:pPr>
            <w:r w:rsidRPr="007D26E7">
              <w:rPr>
                <w:rFonts w:eastAsia="Times New Roman" w:cs="Calibri"/>
                <w:b/>
                <w:szCs w:val="18"/>
                <w:lang w:eastAsia="zh-CN"/>
              </w:rPr>
              <w:t>n° ore di programmazione</w:t>
            </w:r>
            <w:r w:rsidRPr="00690414">
              <w:rPr>
                <w:rFonts w:eastAsia="Times New Roman" w:cs="Calibri"/>
                <w:szCs w:val="18"/>
                <w:lang w:eastAsia="zh-CN"/>
              </w:rPr>
              <w:t xml:space="preserve"> (preparazione, altre attività con il referente): </w:t>
            </w:r>
          </w:p>
        </w:tc>
      </w:tr>
    </w:tbl>
    <w:p w14:paraId="5681D328" w14:textId="77777777" w:rsidR="00D91131" w:rsidRPr="00690414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3828"/>
        <w:gridCol w:w="4185"/>
      </w:tblGrid>
      <w:tr w:rsidR="00D91131" w:rsidRPr="00690414" w14:paraId="6DE261B4" w14:textId="77777777" w:rsidTr="00D91131">
        <w:trPr>
          <w:cantSplit/>
          <w:trHeight w:val="8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D8E86CA" w14:textId="77777777" w:rsidR="00D91131" w:rsidRPr="00690414" w:rsidRDefault="00D91131" w:rsidP="00D91131">
            <w:pPr>
              <w:keepNext w:val="0"/>
              <w:suppressAutoHyphens/>
              <w:spacing w:line="360" w:lineRule="auto"/>
              <w:ind w:left="0" w:right="0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Sede e calendario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5C461" w14:textId="77777777" w:rsidR="00D91131" w:rsidRPr="00690414" w:rsidRDefault="00D91131" w:rsidP="00D91131">
            <w:pPr>
              <w:keepNext w:val="0"/>
              <w:suppressAutoHyphens/>
              <w:snapToGrid w:val="0"/>
              <w:spacing w:line="360" w:lineRule="auto"/>
              <w:ind w:left="0" w:right="0"/>
              <w:contextualSpacing w:val="0"/>
              <w:rPr>
                <w:rFonts w:eastAsia="Times New Roman" w:cs="Calibri"/>
                <w:szCs w:val="18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A4A3" w14:textId="77777777" w:rsidR="00D91131" w:rsidRPr="000F6BD8" w:rsidRDefault="00D91131" w:rsidP="00D91131">
            <w:pPr>
              <w:keepNext w:val="0"/>
              <w:suppressAutoHyphens/>
              <w:spacing w:line="360" w:lineRule="auto"/>
              <w:ind w:left="0" w:right="0"/>
              <w:contextualSpacing w:val="0"/>
              <w:rPr>
                <w:rFonts w:eastAsia="Times New Roman" w:cs="Courier 12cpi"/>
                <w:sz w:val="20"/>
                <w:lang w:eastAsia="zh-CN"/>
              </w:rPr>
            </w:pPr>
            <w:r w:rsidRPr="007D26E7">
              <w:rPr>
                <w:rFonts w:eastAsia="Times New Roman" w:cs="Calibri"/>
                <w:b/>
                <w:bCs/>
                <w:szCs w:val="18"/>
                <w:lang w:eastAsia="zh-CN"/>
              </w:rPr>
              <w:t>Sede:</w:t>
            </w:r>
          </w:p>
          <w:p w14:paraId="6347F487" w14:textId="1CFE8305" w:rsidR="00D91131" w:rsidRPr="007D26E7" w:rsidRDefault="00D91131" w:rsidP="00D91131">
            <w:pPr>
              <w:keepNext w:val="0"/>
              <w:suppressAutoHyphens/>
              <w:spacing w:line="360" w:lineRule="auto"/>
              <w:ind w:left="0" w:right="0"/>
              <w:contextualSpacing w:val="0"/>
              <w:rPr>
                <w:rFonts w:eastAsia="Times New Roman" w:cs="Courier 12cpi"/>
                <w:sz w:val="20"/>
                <w:lang w:eastAsia="zh-CN"/>
              </w:rPr>
            </w:pPr>
            <w:r w:rsidRPr="007D26E7">
              <w:rPr>
                <w:rFonts w:eastAsia="Times New Roman" w:cs="Calibri"/>
                <w:b/>
                <w:bCs/>
                <w:szCs w:val="18"/>
                <w:lang w:eastAsia="zh-CN"/>
              </w:rPr>
              <w:t>Periodo, durata del progetto:</w:t>
            </w:r>
            <w:r w:rsidRPr="00690414">
              <w:rPr>
                <w:rFonts w:eastAsia="Times New Roman" w:cs="Calibri"/>
                <w:szCs w:val="18"/>
                <w:lang w:eastAsia="zh-CN"/>
              </w:rPr>
              <w:t xml:space="preserve"> </w:t>
            </w:r>
            <w:r w:rsidRPr="0067621D">
              <w:rPr>
                <w:rFonts w:eastAsia="Times New Roman" w:cs="Calibri"/>
                <w:szCs w:val="18"/>
                <w:lang w:eastAsia="zh-CN"/>
              </w:rPr>
              <w:t xml:space="preserve">    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CDDC" w14:textId="77777777" w:rsidR="00D91131" w:rsidRPr="007D26E7" w:rsidRDefault="00D91131" w:rsidP="00D91131">
            <w:pPr>
              <w:keepNext w:val="0"/>
              <w:suppressAutoHyphens/>
              <w:spacing w:line="360" w:lineRule="auto"/>
              <w:ind w:left="0" w:right="0"/>
              <w:contextualSpacing w:val="0"/>
              <w:rPr>
                <w:rFonts w:eastAsia="Times New Roman" w:cs="Courier 12cpi"/>
                <w:b/>
                <w:bCs/>
                <w:sz w:val="20"/>
                <w:lang w:eastAsia="zh-CN"/>
              </w:rPr>
            </w:pPr>
            <w:r w:rsidRPr="007D26E7">
              <w:rPr>
                <w:rFonts w:eastAsia="Times New Roman" w:cs="Calibri"/>
                <w:b/>
                <w:bCs/>
                <w:szCs w:val="18"/>
                <w:lang w:eastAsia="zh-CN"/>
              </w:rPr>
              <w:t xml:space="preserve">n° incontri: </w:t>
            </w:r>
          </w:p>
          <w:p w14:paraId="00F26391" w14:textId="77777777" w:rsidR="00D91131" w:rsidRPr="00D91131" w:rsidRDefault="00D91131" w:rsidP="00D91131">
            <w:pPr>
              <w:keepNext w:val="0"/>
              <w:suppressAutoHyphens/>
              <w:spacing w:line="360" w:lineRule="auto"/>
              <w:ind w:left="0" w:right="0"/>
              <w:contextualSpacing w:val="0"/>
              <w:rPr>
                <w:rFonts w:eastAsia="Times New Roman" w:cs="Courier 12cpi"/>
                <w:sz w:val="20"/>
                <w:lang w:val="de-DE" w:eastAsia="zh-CN"/>
              </w:rPr>
            </w:pPr>
            <w:r w:rsidRPr="007D26E7">
              <w:rPr>
                <w:rFonts w:eastAsia="Times New Roman" w:cs="Calibri"/>
                <w:b/>
                <w:bCs/>
                <w:szCs w:val="18"/>
                <w:lang w:eastAsia="zh-CN"/>
              </w:rPr>
              <w:t>n° ore:</w:t>
            </w:r>
            <w:r w:rsidRPr="00690414">
              <w:rPr>
                <w:rFonts w:eastAsia="Times New Roman" w:cs="Calibri"/>
                <w:szCs w:val="18"/>
                <w:lang w:eastAsia="zh-CN"/>
              </w:rPr>
              <w:t xml:space="preserve"> </w:t>
            </w:r>
          </w:p>
        </w:tc>
      </w:tr>
    </w:tbl>
    <w:p w14:paraId="20CB20CB" w14:textId="77777777" w:rsidR="00D91131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p w14:paraId="2BB5C811" w14:textId="77777777" w:rsidR="00D91131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p w14:paraId="77C8F01E" w14:textId="77777777" w:rsidR="00D91131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p w14:paraId="72B094B9" w14:textId="4BFE40C0" w:rsidR="00D91131" w:rsidRPr="00CD34B9" w:rsidRDefault="00CA051C" w:rsidP="00D91131">
      <w:pPr>
        <w:keepNext w:val="0"/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13" w:color="000000"/>
        </w:pBdr>
        <w:suppressAutoHyphens/>
        <w:spacing w:before="60"/>
        <w:ind w:left="0" w:right="-1"/>
        <w:contextualSpacing w:val="0"/>
        <w:rPr>
          <w:rFonts w:eastAsia="Times New Roman" w:cs="Calibri"/>
          <w:b/>
          <w:sz w:val="22"/>
          <w:szCs w:val="22"/>
          <w:lang w:eastAsia="zh-CN"/>
        </w:rPr>
      </w:pPr>
      <w:r>
        <w:rPr>
          <w:rFonts w:eastAsia="Times New Roman" w:cs="Calibri"/>
          <w:b/>
          <w:sz w:val="40"/>
          <w:szCs w:val="40"/>
          <w:lang w:eastAsia="zh-CN"/>
        </w:rPr>
        <w:lastRenderedPageBreak/>
        <w:t>Nr</w:t>
      </w:r>
      <w:r w:rsidR="00D91131">
        <w:rPr>
          <w:rFonts w:eastAsia="Times New Roman" w:cs="Calibri"/>
          <w:b/>
          <w:sz w:val="22"/>
          <w:szCs w:val="22"/>
          <w:lang w:eastAsia="zh-CN"/>
        </w:rPr>
        <w:tab/>
      </w:r>
      <w:r w:rsidR="00D91131">
        <w:rPr>
          <w:rFonts w:eastAsia="Times New Roman" w:cs="Calibri"/>
          <w:b/>
          <w:sz w:val="22"/>
          <w:szCs w:val="22"/>
          <w:lang w:eastAsia="zh-CN"/>
        </w:rPr>
        <w:tab/>
      </w:r>
      <w:r w:rsidR="00D91131">
        <w:rPr>
          <w:rFonts w:eastAsia="Times New Roman" w:cs="Calibri"/>
          <w:b/>
          <w:sz w:val="22"/>
          <w:szCs w:val="22"/>
          <w:lang w:eastAsia="zh-CN"/>
        </w:rPr>
        <w:tab/>
      </w:r>
      <w:r w:rsidR="00D91131">
        <w:rPr>
          <w:rFonts w:eastAsia="Times New Roman" w:cs="Calibri"/>
          <w:b/>
          <w:sz w:val="22"/>
          <w:szCs w:val="22"/>
          <w:lang w:eastAsia="zh-CN"/>
        </w:rPr>
        <w:tab/>
      </w:r>
      <w:r w:rsidR="00D91131">
        <w:rPr>
          <w:rFonts w:eastAsia="Times New Roman" w:cs="Calibri"/>
          <w:b/>
          <w:sz w:val="22"/>
          <w:szCs w:val="22"/>
          <w:lang w:eastAsia="zh-CN"/>
        </w:rPr>
        <w:tab/>
        <w:t xml:space="preserve">        </w:t>
      </w:r>
      <w:r w:rsidR="00D91131" w:rsidRPr="00CD34B9">
        <w:rPr>
          <w:rFonts w:eastAsia="Times New Roman" w:cs="Calibri"/>
          <w:b/>
          <w:sz w:val="22"/>
          <w:szCs w:val="22"/>
          <w:lang w:eastAsia="zh-CN"/>
        </w:rPr>
        <w:t>SCHEDA DI PROGETTO</w:t>
      </w:r>
    </w:p>
    <w:p w14:paraId="7B4677B6" w14:textId="77777777" w:rsidR="00D91131" w:rsidRPr="00CD34B9" w:rsidRDefault="00D91131" w:rsidP="00D91131">
      <w:pPr>
        <w:keepNext w:val="0"/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13" w:color="000000"/>
        </w:pBdr>
        <w:suppressAutoHyphens/>
        <w:spacing w:before="60"/>
        <w:ind w:left="0" w:right="-1"/>
        <w:contextualSpacing w:val="0"/>
        <w:jc w:val="center"/>
        <w:rPr>
          <w:rFonts w:eastAsia="Times New Roman" w:cs="Calibri"/>
          <w:b/>
          <w:sz w:val="22"/>
          <w:szCs w:val="22"/>
          <w:lang w:eastAsia="zh-CN"/>
        </w:rPr>
      </w:pPr>
      <w:r w:rsidRPr="00CD34B9">
        <w:rPr>
          <w:rFonts w:eastAsia="Times New Roman" w:cs="Calibri"/>
          <w:b/>
          <w:sz w:val="22"/>
          <w:szCs w:val="22"/>
          <w:lang w:eastAsia="zh-CN"/>
        </w:rPr>
        <w:t>Anno Scolastico</w:t>
      </w:r>
      <w:r>
        <w:rPr>
          <w:rFonts w:eastAsia="Times New Roman" w:cs="Calibri"/>
          <w:b/>
          <w:sz w:val="22"/>
          <w:szCs w:val="22"/>
          <w:lang w:eastAsia="zh-CN"/>
        </w:rPr>
        <w:t xml:space="preserve"> 2020/2021 – 2021/2022 – 2022/2023</w:t>
      </w:r>
    </w:p>
    <w:p w14:paraId="596B80B8" w14:textId="77777777" w:rsidR="00D91131" w:rsidRDefault="00D91131" w:rsidP="00D91131">
      <w:pPr>
        <w:keepNext w:val="0"/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13" w:color="000000"/>
        </w:pBdr>
        <w:suppressAutoHyphens/>
        <w:spacing w:before="60"/>
        <w:ind w:left="0" w:right="-1"/>
        <w:contextualSpacing w:val="0"/>
        <w:jc w:val="center"/>
        <w:rPr>
          <w:rFonts w:eastAsia="Times New Roman" w:cs="Calibri"/>
          <w:b/>
          <w:sz w:val="22"/>
          <w:szCs w:val="22"/>
          <w:lang w:eastAsia="zh-CN"/>
        </w:rPr>
      </w:pPr>
      <w:r w:rsidRPr="00CD34B9">
        <w:rPr>
          <w:rFonts w:eastAsia="Times New Roman" w:cs="Calibri"/>
          <w:b/>
          <w:sz w:val="22"/>
          <w:szCs w:val="22"/>
          <w:lang w:eastAsia="zh-CN"/>
        </w:rPr>
        <w:t>Anno finanziario 202</w:t>
      </w:r>
      <w:r>
        <w:rPr>
          <w:rFonts w:eastAsia="Times New Roman" w:cs="Calibri"/>
          <w:b/>
          <w:sz w:val="22"/>
          <w:szCs w:val="22"/>
          <w:lang w:eastAsia="zh-CN"/>
        </w:rPr>
        <w:t>1</w:t>
      </w:r>
    </w:p>
    <w:p w14:paraId="0C35F993" w14:textId="77777777" w:rsidR="00D91131" w:rsidRPr="007D26E7" w:rsidRDefault="00D91131" w:rsidP="00D91131">
      <w:pPr>
        <w:keepNext w:val="0"/>
        <w:pBdr>
          <w:top w:val="single" w:sz="4" w:space="0" w:color="000000"/>
          <w:left w:val="single" w:sz="4" w:space="7" w:color="000000"/>
          <w:bottom w:val="single" w:sz="4" w:space="0" w:color="000000"/>
          <w:right w:val="single" w:sz="4" w:space="13" w:color="000000"/>
        </w:pBdr>
        <w:suppressAutoHyphens/>
        <w:spacing w:before="60"/>
        <w:ind w:left="0" w:right="-1"/>
        <w:contextualSpacing w:val="0"/>
        <w:jc w:val="center"/>
        <w:rPr>
          <w:rFonts w:eastAsia="Times New Roman" w:cs="Calibri"/>
          <w:b/>
          <w:sz w:val="4"/>
          <w:szCs w:val="4"/>
          <w:lang w:eastAsia="zh-CN"/>
        </w:rPr>
      </w:pPr>
    </w:p>
    <w:p w14:paraId="0DB43101" w14:textId="77777777" w:rsidR="00D91131" w:rsidRPr="00690414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tbl>
      <w:tblPr>
        <w:tblW w:w="1034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33"/>
        <w:gridCol w:w="7888"/>
      </w:tblGrid>
      <w:tr w:rsidR="00D91131" w:rsidRPr="00690414" w14:paraId="37BF8AED" w14:textId="77777777" w:rsidTr="00D91131">
        <w:trPr>
          <w:cantSplit/>
          <w:trHeight w:val="36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C8BA78" w14:textId="77777777" w:rsidR="00D91131" w:rsidRPr="007D26E7" w:rsidRDefault="00D91131" w:rsidP="00D91131">
            <w:pPr>
              <w:keepNext w:val="0"/>
              <w:suppressAutoHyphens/>
              <w:spacing w:after="40"/>
              <w:ind w:left="0" w:right="-1"/>
              <w:contextualSpacing w:val="0"/>
              <w:jc w:val="center"/>
              <w:rPr>
                <w:rFonts w:eastAsia="Times New Roman" w:cs="Calibri"/>
                <w:b/>
                <w:szCs w:val="18"/>
                <w:lang w:eastAsia="zh-CN"/>
              </w:rPr>
            </w:pPr>
            <w:r w:rsidRPr="00690414">
              <w:rPr>
                <w:rFonts w:eastAsia="Times New Roman" w:cs="Calibri"/>
                <w:b/>
                <w:szCs w:val="18"/>
                <w:lang w:eastAsia="zh-CN"/>
              </w:rPr>
              <w:t>Titolo del progetto</w:t>
            </w:r>
          </w:p>
        </w:tc>
        <w:tc>
          <w:tcPr>
            <w:tcW w:w="333" w:type="dxa"/>
            <w:tcBorders>
              <w:lef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675E5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b/>
                <w:szCs w:val="18"/>
                <w:lang w:eastAsia="zh-CN"/>
              </w:rPr>
            </w:pPr>
          </w:p>
        </w:tc>
        <w:tc>
          <w:tcPr>
            <w:tcW w:w="7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5A60A" w14:textId="70032A31" w:rsidR="00D91131" w:rsidRPr="007D26E7" w:rsidRDefault="00CA051C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b/>
                <w:sz w:val="24"/>
                <w:lang w:val="de-DE" w:eastAsia="zh-CN"/>
              </w:rPr>
            </w:pPr>
            <w:r>
              <w:rPr>
                <w:rFonts w:eastAsia="Times New Roman" w:cs="Courier 12cpi"/>
                <w:b/>
                <w:bCs/>
                <w:sz w:val="24"/>
                <w:szCs w:val="24"/>
                <w:lang w:val="de-DE" w:eastAsia="zh-CN"/>
              </w:rPr>
              <w:t>TITOLO</w:t>
            </w:r>
          </w:p>
        </w:tc>
      </w:tr>
    </w:tbl>
    <w:p w14:paraId="4A416FE7" w14:textId="77777777" w:rsidR="00D91131" w:rsidRPr="00690414" w:rsidRDefault="00D91131" w:rsidP="00D91131">
      <w:pPr>
        <w:keepNext w:val="0"/>
        <w:tabs>
          <w:tab w:val="left" w:pos="2968"/>
        </w:tabs>
        <w:suppressAutoHyphens/>
        <w:ind w:left="0" w:right="-1"/>
        <w:contextualSpacing w:val="0"/>
        <w:rPr>
          <w:rFonts w:eastAsia="Times New Roman" w:cs="Calibri"/>
          <w:b/>
          <w:szCs w:val="18"/>
          <w:lang w:eastAsia="zh-CN"/>
        </w:rPr>
      </w:pPr>
    </w:p>
    <w:tbl>
      <w:tblPr>
        <w:tblW w:w="1034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709"/>
        <w:gridCol w:w="2693"/>
      </w:tblGrid>
      <w:tr w:rsidR="00D91131" w:rsidRPr="00690414" w14:paraId="4E6FE4F0" w14:textId="77777777" w:rsidTr="00D9113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6EC789" w14:textId="77777777" w:rsidR="00D91131" w:rsidRPr="00690414" w:rsidRDefault="00D91131" w:rsidP="00D91131">
            <w:pPr>
              <w:numPr>
                <w:ilvl w:val="1"/>
                <w:numId w:val="0"/>
              </w:numPr>
              <w:tabs>
                <w:tab w:val="num" w:pos="0"/>
                <w:tab w:val="left" w:pos="2968"/>
              </w:tabs>
              <w:suppressAutoHyphens/>
              <w:ind w:right="-1"/>
              <w:contextualSpacing w:val="0"/>
              <w:jc w:val="center"/>
              <w:outlineLvl w:val="1"/>
              <w:rPr>
                <w:rFonts w:eastAsia="Times New Roman"/>
                <w:b/>
                <w:lang w:eastAsia="zh-CN"/>
              </w:rPr>
            </w:pPr>
            <w:r w:rsidRPr="00690414">
              <w:rPr>
                <w:rFonts w:eastAsia="Times New Roman" w:cs="Calibri"/>
                <w:b/>
                <w:szCs w:val="18"/>
                <w:lang w:eastAsia="zh-CN"/>
              </w:rPr>
              <w:t xml:space="preserve">Stima del tipo di spesa e specificare se a carico famiglie, Istituto o altro. </w:t>
            </w:r>
          </w:p>
          <w:p w14:paraId="73E9ABB5" w14:textId="77777777" w:rsidR="00D91131" w:rsidRPr="00690414" w:rsidRDefault="00D91131" w:rsidP="00D91131">
            <w:pPr>
              <w:keepNext w:val="0"/>
              <w:tabs>
                <w:tab w:val="left" w:pos="2968"/>
              </w:tabs>
              <w:suppressAutoHyphens/>
              <w:spacing w:after="60"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eastAsia="zh-CN"/>
              </w:rPr>
            </w:pPr>
            <w:r w:rsidRPr="00690414">
              <w:rPr>
                <w:rFonts w:eastAsia="Times New Roman" w:cs="Calibri"/>
                <w:b/>
                <w:szCs w:val="18"/>
                <w:lang w:eastAsia="zh-CN"/>
              </w:rPr>
              <w:t>(</w:t>
            </w:r>
            <w:r w:rsidRPr="00690414">
              <w:rPr>
                <w:rFonts w:eastAsia="Times New Roman" w:cs="Calibri"/>
                <w:b/>
                <w:i/>
                <w:szCs w:val="18"/>
                <w:lang w:eastAsia="zh-CN"/>
              </w:rPr>
              <w:t xml:space="preserve">riportare in sintesi la tipologia di spesa </w:t>
            </w:r>
            <w:r w:rsidRPr="00690414">
              <w:rPr>
                <w:rFonts w:eastAsia="Times New Roman" w:cs="Calibri"/>
                <w:b/>
                <w:i/>
                <w:szCs w:val="18"/>
                <w:u w:val="single"/>
                <w:lang w:eastAsia="zh-CN"/>
              </w:rPr>
              <w:t>raggruppando</w:t>
            </w:r>
            <w:r>
              <w:rPr>
                <w:rFonts w:eastAsia="Times New Roman" w:cs="Calibri"/>
                <w:b/>
                <w:i/>
                <w:szCs w:val="18"/>
                <w:u w:val="single"/>
                <w:lang w:eastAsia="zh-CN"/>
              </w:rPr>
              <w:t xml:space="preserve"> </w:t>
            </w:r>
            <w:r w:rsidRPr="00690414">
              <w:rPr>
                <w:rFonts w:eastAsia="Times New Roman" w:cs="Calibri"/>
                <w:b/>
                <w:i/>
                <w:szCs w:val="18"/>
                <w:u w:val="single"/>
                <w:lang w:eastAsia="zh-CN"/>
              </w:rPr>
              <w:t>omogeneamente</w:t>
            </w:r>
            <w:r w:rsidRPr="00690414">
              <w:rPr>
                <w:rFonts w:eastAsia="Times New Roman" w:cs="Calibri"/>
                <w:b/>
                <w:i/>
                <w:szCs w:val="18"/>
                <w:lang w:eastAsia="zh-CN"/>
              </w:rPr>
              <w:t xml:space="preserve"> le diverse voci di spesa)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6D2FE5" w14:textId="77777777" w:rsidR="00D91131" w:rsidRDefault="00D91131" w:rsidP="00D91131">
            <w:pPr>
              <w:keepNext w:val="0"/>
              <w:tabs>
                <w:tab w:val="left" w:pos="2968"/>
              </w:tabs>
              <w:suppressAutoHyphens/>
              <w:ind w:left="0" w:right="-1"/>
              <w:contextualSpacing w:val="0"/>
              <w:jc w:val="center"/>
              <w:rPr>
                <w:rFonts w:eastAsia="Times New Roman" w:cs="Calibri"/>
                <w:b/>
                <w:szCs w:val="18"/>
                <w:lang w:eastAsia="zh-CN"/>
              </w:rPr>
            </w:pPr>
          </w:p>
          <w:p w14:paraId="05D348D3" w14:textId="77777777" w:rsidR="00D91131" w:rsidRPr="00690414" w:rsidRDefault="00D91131" w:rsidP="00D91131">
            <w:pPr>
              <w:keepNext w:val="0"/>
              <w:tabs>
                <w:tab w:val="left" w:pos="2968"/>
              </w:tabs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val="de-DE" w:eastAsia="zh-CN"/>
              </w:rPr>
            </w:pPr>
            <w:r w:rsidRPr="00690414">
              <w:rPr>
                <w:rFonts w:eastAsia="Times New Roman" w:cs="Calibri"/>
                <w:b/>
                <w:szCs w:val="18"/>
                <w:lang w:eastAsia="zh-CN"/>
              </w:rPr>
              <w:t>N°</w:t>
            </w:r>
          </w:p>
          <w:p w14:paraId="159D77F5" w14:textId="77777777" w:rsidR="00D91131" w:rsidRPr="00690414" w:rsidRDefault="00D91131" w:rsidP="00D91131">
            <w:pPr>
              <w:keepNext w:val="0"/>
              <w:suppressAutoHyphens/>
              <w:spacing w:after="60"/>
              <w:ind w:left="0" w:right="-1"/>
              <w:contextualSpacing w:val="0"/>
              <w:jc w:val="right"/>
              <w:rPr>
                <w:rFonts w:eastAsia="Times New Roman" w:cs="Calibri"/>
                <w:b/>
                <w:szCs w:val="18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0FB969" w14:textId="77777777" w:rsidR="00D91131" w:rsidRPr="00690414" w:rsidRDefault="00D91131" w:rsidP="00D91131">
            <w:pPr>
              <w:keepNext w:val="0"/>
              <w:tabs>
                <w:tab w:val="left" w:pos="2968"/>
              </w:tabs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eastAsia="zh-CN"/>
              </w:rPr>
            </w:pPr>
            <w:r w:rsidRPr="00690414">
              <w:rPr>
                <w:rFonts w:eastAsia="Times New Roman" w:cs="Calibri"/>
                <w:b/>
                <w:szCs w:val="18"/>
                <w:lang w:eastAsia="zh-CN"/>
              </w:rPr>
              <w:t>Stima dei costi</w:t>
            </w:r>
          </w:p>
          <w:p w14:paraId="5748CEF4" w14:textId="77777777" w:rsidR="00D91131" w:rsidRPr="00690414" w:rsidRDefault="00D91131" w:rsidP="00D91131">
            <w:pPr>
              <w:keepNext w:val="0"/>
              <w:tabs>
                <w:tab w:val="left" w:pos="2968"/>
              </w:tabs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eastAsia="zh-CN"/>
              </w:rPr>
            </w:pPr>
            <w:r w:rsidRPr="00690414">
              <w:rPr>
                <w:rFonts w:eastAsia="Times New Roman" w:cs="Calibri"/>
                <w:b/>
                <w:szCs w:val="18"/>
                <w:lang w:eastAsia="zh-CN"/>
              </w:rPr>
              <w:t>(stima dei costi per singola voce)</w:t>
            </w:r>
          </w:p>
          <w:p w14:paraId="1F38505E" w14:textId="77777777" w:rsidR="00D91131" w:rsidRPr="00690414" w:rsidRDefault="00D91131" w:rsidP="00D91131">
            <w:pPr>
              <w:keepNext w:val="0"/>
              <w:tabs>
                <w:tab w:val="left" w:pos="2968"/>
              </w:tabs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eastAsia="zh-CN"/>
              </w:rPr>
            </w:pPr>
            <w:r w:rsidRPr="00690414">
              <w:rPr>
                <w:rFonts w:eastAsia="Times New Roman" w:cs="Calibri"/>
                <w:b/>
                <w:szCs w:val="18"/>
                <w:lang w:eastAsia="zh-CN"/>
              </w:rPr>
              <w:t>comprensivo di I.V.A</w:t>
            </w:r>
          </w:p>
        </w:tc>
      </w:tr>
      <w:tr w:rsidR="00D91131" w:rsidRPr="00690414" w14:paraId="1713630B" w14:textId="77777777" w:rsidTr="00D91131">
        <w:trPr>
          <w:trHeight w:val="47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AEAD45" w14:textId="77777777" w:rsidR="00D91131" w:rsidRPr="00254B7A" w:rsidRDefault="00D91131" w:rsidP="00D91131">
            <w:pPr>
              <w:keepNext w:val="0"/>
              <w:tabs>
                <w:tab w:val="left" w:pos="2968"/>
              </w:tabs>
              <w:suppressAutoHyphens/>
              <w:snapToGrid w:val="0"/>
              <w:ind w:left="0" w:right="0"/>
              <w:contextualSpacing w:val="0"/>
              <w:rPr>
                <w:rFonts w:eastAsia="Times New Roman" w:cs="Courier 12cpi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3A00FE" w14:textId="77777777" w:rsidR="00D91131" w:rsidRPr="00254B7A" w:rsidRDefault="00D91131" w:rsidP="00D91131">
            <w:pPr>
              <w:keepNext w:val="0"/>
              <w:tabs>
                <w:tab w:val="left" w:pos="2968"/>
              </w:tabs>
              <w:suppressAutoHyphens/>
              <w:snapToGrid w:val="0"/>
              <w:ind w:left="0" w:right="0"/>
              <w:contextualSpacing w:val="0"/>
              <w:jc w:val="center"/>
              <w:rPr>
                <w:rFonts w:eastAsia="Times New Roman" w:cs="Courier 12cpi"/>
                <w:sz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113" w:type="dxa"/>
            </w:tcMar>
            <w:vAlign w:val="center"/>
          </w:tcPr>
          <w:p w14:paraId="1144CA59" w14:textId="77777777" w:rsidR="00D91131" w:rsidRPr="00254B7A" w:rsidRDefault="00D91131" w:rsidP="00D91131">
            <w:pPr>
              <w:keepNext w:val="0"/>
              <w:tabs>
                <w:tab w:val="left" w:pos="2968"/>
              </w:tabs>
              <w:suppressAutoHyphens/>
              <w:ind w:left="0" w:right="0"/>
              <w:contextualSpacing w:val="0"/>
              <w:jc w:val="right"/>
              <w:rPr>
                <w:rFonts w:eastAsia="Times New Roman" w:cs="Courier 12cpi"/>
                <w:sz w:val="20"/>
                <w:lang w:eastAsia="zh-CN"/>
              </w:rPr>
            </w:pPr>
          </w:p>
        </w:tc>
      </w:tr>
      <w:tr w:rsidR="00D91131" w:rsidRPr="00690414" w14:paraId="096D2D86" w14:textId="77777777" w:rsidTr="00D91131">
        <w:trPr>
          <w:trHeight w:val="53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CB6500" w14:textId="77777777" w:rsidR="00D91131" w:rsidRPr="00254B7A" w:rsidRDefault="00D91131" w:rsidP="00D91131">
            <w:pPr>
              <w:keepNext w:val="0"/>
              <w:tabs>
                <w:tab w:val="left" w:pos="2968"/>
              </w:tabs>
              <w:suppressAutoHyphens/>
              <w:snapToGrid w:val="0"/>
              <w:ind w:left="0" w:right="0"/>
              <w:contextualSpacing w:val="0"/>
              <w:rPr>
                <w:rFonts w:eastAsia="Times New Roman" w:cs="Courier 12cpi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EEA031" w14:textId="77777777" w:rsidR="00D91131" w:rsidRPr="00254B7A" w:rsidRDefault="00D91131" w:rsidP="00D91131">
            <w:pPr>
              <w:keepNext w:val="0"/>
              <w:tabs>
                <w:tab w:val="left" w:pos="2968"/>
              </w:tabs>
              <w:suppressAutoHyphens/>
              <w:snapToGrid w:val="0"/>
              <w:ind w:left="0" w:right="0"/>
              <w:contextualSpacing w:val="0"/>
              <w:jc w:val="center"/>
              <w:rPr>
                <w:rFonts w:eastAsia="Times New Roman" w:cs="Courier 12cpi"/>
                <w:sz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113" w:type="dxa"/>
            </w:tcMar>
            <w:vAlign w:val="center"/>
          </w:tcPr>
          <w:p w14:paraId="038466EC" w14:textId="77777777" w:rsidR="00D91131" w:rsidRPr="00254B7A" w:rsidRDefault="00D91131" w:rsidP="00D91131">
            <w:pPr>
              <w:keepNext w:val="0"/>
              <w:tabs>
                <w:tab w:val="left" w:pos="2968"/>
              </w:tabs>
              <w:suppressAutoHyphens/>
              <w:snapToGrid w:val="0"/>
              <w:ind w:left="0" w:right="0"/>
              <w:contextualSpacing w:val="0"/>
              <w:jc w:val="right"/>
              <w:rPr>
                <w:rFonts w:eastAsia="Times New Roman" w:cs="Courier 12cpi"/>
                <w:sz w:val="20"/>
                <w:lang w:eastAsia="zh-CN"/>
              </w:rPr>
            </w:pPr>
          </w:p>
        </w:tc>
      </w:tr>
      <w:tr w:rsidR="00D91131" w:rsidRPr="00690414" w14:paraId="3DBA3343" w14:textId="77777777" w:rsidTr="00D91131">
        <w:trPr>
          <w:trHeight w:val="38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C783397" w14:textId="77777777" w:rsidR="00D91131" w:rsidRPr="00254B7A" w:rsidRDefault="00D91131" w:rsidP="00D91131">
            <w:pPr>
              <w:keepNext w:val="0"/>
              <w:tabs>
                <w:tab w:val="left" w:pos="2968"/>
              </w:tabs>
              <w:suppressAutoHyphens/>
              <w:snapToGrid w:val="0"/>
              <w:spacing w:after="60"/>
              <w:ind w:left="0" w:right="-1"/>
              <w:contextualSpacing w:val="0"/>
              <w:rPr>
                <w:rFonts w:eastAsia="Times New Roman" w:cs="Courier 12cpi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5FED63" w14:textId="77777777" w:rsidR="00D91131" w:rsidRPr="00254B7A" w:rsidRDefault="00D91131" w:rsidP="00D91131">
            <w:pPr>
              <w:keepNext w:val="0"/>
              <w:tabs>
                <w:tab w:val="left" w:pos="2968"/>
              </w:tabs>
              <w:suppressAutoHyphens/>
              <w:snapToGrid w:val="0"/>
              <w:ind w:left="0" w:right="-1"/>
              <w:contextualSpacing w:val="0"/>
              <w:rPr>
                <w:rFonts w:eastAsia="Times New Roman" w:cs="Courier 12cpi"/>
                <w:sz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113" w:type="dxa"/>
            </w:tcMar>
            <w:vAlign w:val="center"/>
          </w:tcPr>
          <w:p w14:paraId="7D22DE61" w14:textId="77777777" w:rsidR="00D91131" w:rsidRPr="00254B7A" w:rsidRDefault="00D91131" w:rsidP="00D91131">
            <w:pPr>
              <w:keepNext w:val="0"/>
              <w:tabs>
                <w:tab w:val="left" w:pos="2968"/>
              </w:tabs>
              <w:suppressAutoHyphens/>
              <w:snapToGrid w:val="0"/>
              <w:ind w:left="0" w:right="-1"/>
              <w:contextualSpacing w:val="0"/>
              <w:jc w:val="right"/>
              <w:rPr>
                <w:rFonts w:eastAsia="Times New Roman" w:cs="Courier 12cpi"/>
                <w:sz w:val="20"/>
                <w:lang w:eastAsia="zh-CN"/>
              </w:rPr>
            </w:pPr>
          </w:p>
        </w:tc>
      </w:tr>
      <w:tr w:rsidR="00D91131" w:rsidRPr="00690414" w14:paraId="6AC43EED" w14:textId="77777777" w:rsidTr="00D91131">
        <w:trPr>
          <w:trHeight w:val="37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4D6D47" w14:textId="77777777" w:rsidR="00D91131" w:rsidRPr="00690414" w:rsidRDefault="00D91131" w:rsidP="00D91131">
            <w:pPr>
              <w:keepNext w:val="0"/>
              <w:tabs>
                <w:tab w:val="left" w:pos="2968"/>
              </w:tabs>
              <w:suppressAutoHyphens/>
              <w:snapToGrid w:val="0"/>
              <w:ind w:left="0" w:right="-1"/>
              <w:contextualSpacing w:val="0"/>
              <w:jc w:val="right"/>
              <w:rPr>
                <w:rFonts w:eastAsia="Times New Roman" w:cs="Courier 12cpi"/>
                <w:sz w:val="20"/>
                <w:lang w:val="de-DE" w:eastAsia="zh-CN"/>
              </w:rPr>
            </w:pPr>
            <w:r w:rsidRPr="00690414">
              <w:rPr>
                <w:rFonts w:eastAsia="Times New Roman" w:cs="Calibri"/>
                <w:b/>
                <w:szCs w:val="24"/>
                <w:lang w:eastAsia="zh-CN"/>
              </w:rPr>
              <w:t>TOTALE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113" w:type="dxa"/>
            </w:tcMar>
            <w:vAlign w:val="center"/>
          </w:tcPr>
          <w:p w14:paraId="546611C3" w14:textId="77777777" w:rsidR="00D91131" w:rsidRPr="004D6C75" w:rsidRDefault="00D91131" w:rsidP="00D91131">
            <w:pPr>
              <w:keepNext w:val="0"/>
              <w:tabs>
                <w:tab w:val="left" w:pos="2968"/>
              </w:tabs>
              <w:suppressAutoHyphens/>
              <w:snapToGrid w:val="0"/>
              <w:ind w:left="0" w:right="-1"/>
              <w:contextualSpacing w:val="0"/>
              <w:jc w:val="right"/>
              <w:rPr>
                <w:rFonts w:eastAsia="Times New Roman" w:cs="Courier 12cpi"/>
                <w:b/>
                <w:sz w:val="20"/>
                <w:lang w:val="de-DE" w:eastAsia="zh-CN"/>
              </w:rPr>
            </w:pPr>
          </w:p>
        </w:tc>
      </w:tr>
      <w:tr w:rsidR="00CC4129" w:rsidRPr="00690414" w14:paraId="3C771A76" w14:textId="77777777" w:rsidTr="00AB06C3">
        <w:trPr>
          <w:trHeight w:val="37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DD7AAF" w14:textId="77777777" w:rsidR="00CC4129" w:rsidRPr="00C22564" w:rsidRDefault="00CC4129" w:rsidP="00AB06C3">
            <w:pPr>
              <w:keepNext w:val="0"/>
              <w:tabs>
                <w:tab w:val="left" w:pos="2968"/>
              </w:tabs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b/>
                <w:sz w:val="20"/>
                <w:lang w:eastAsia="zh-CN"/>
              </w:rPr>
            </w:pPr>
            <w:r w:rsidRPr="00C22564">
              <w:rPr>
                <w:rFonts w:ascii="Calibri" w:hAnsi="Calibri" w:cs="Calibri"/>
                <w:b/>
                <w:sz w:val="20"/>
              </w:rPr>
              <w:t>Fonti di finanziamento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B8468B" w14:textId="77777777" w:rsidR="00CC4129" w:rsidRPr="004D6C75" w:rsidRDefault="00CC4129" w:rsidP="00AB06C3">
            <w:pPr>
              <w:keepNext w:val="0"/>
              <w:tabs>
                <w:tab w:val="left" w:pos="2968"/>
              </w:tabs>
              <w:suppressAutoHyphens/>
              <w:snapToGrid w:val="0"/>
              <w:ind w:left="0" w:right="-1"/>
              <w:contextualSpacing w:val="0"/>
              <w:jc w:val="right"/>
              <w:rPr>
                <w:rFonts w:eastAsia="Times New Roman" w:cs="Courier 12cpi"/>
                <w:b/>
                <w:sz w:val="20"/>
                <w:lang w:eastAsia="zh-CN"/>
              </w:rPr>
            </w:pPr>
          </w:p>
        </w:tc>
      </w:tr>
      <w:tr w:rsidR="00CC4129" w:rsidRPr="00690414" w14:paraId="23122436" w14:textId="77777777" w:rsidTr="00AB06C3">
        <w:trPr>
          <w:trHeight w:val="37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3F0426" w14:textId="77777777" w:rsidR="00CC4129" w:rsidRPr="00C22564" w:rsidRDefault="00CC4129" w:rsidP="00AB06C3">
            <w:pPr>
              <w:keepNext w:val="0"/>
              <w:tabs>
                <w:tab w:val="left" w:pos="2968"/>
              </w:tabs>
              <w:suppressAutoHyphens/>
              <w:snapToGrid w:val="0"/>
              <w:ind w:left="0" w:right="-1"/>
              <w:contextualSpacing w:val="0"/>
              <w:jc w:val="right"/>
              <w:rPr>
                <w:rFonts w:eastAsia="Times New Roman" w:cs="Calibri"/>
                <w:b/>
                <w:szCs w:val="18"/>
                <w:lang w:eastAsia="zh-CN"/>
              </w:rPr>
            </w:pPr>
            <w:r w:rsidRPr="00C22564">
              <w:rPr>
                <w:rFonts w:ascii="Calibri" w:hAnsi="Calibri" w:cs="Calibri"/>
                <w:b/>
                <w:szCs w:val="18"/>
              </w:rPr>
              <w:t>Trasferimenti correnti da Provincia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8EF321" w14:textId="77777777" w:rsidR="00CC4129" w:rsidRPr="004D6C75" w:rsidRDefault="00CC4129" w:rsidP="00AB06C3">
            <w:pPr>
              <w:keepNext w:val="0"/>
              <w:tabs>
                <w:tab w:val="left" w:pos="2968"/>
              </w:tabs>
              <w:suppressAutoHyphens/>
              <w:snapToGrid w:val="0"/>
              <w:ind w:left="0" w:right="-1"/>
              <w:contextualSpacing w:val="0"/>
              <w:jc w:val="right"/>
              <w:rPr>
                <w:rFonts w:eastAsia="Times New Roman" w:cs="Courier 12cpi"/>
                <w:b/>
                <w:sz w:val="20"/>
                <w:lang w:eastAsia="zh-CN"/>
              </w:rPr>
            </w:pPr>
          </w:p>
        </w:tc>
      </w:tr>
      <w:tr w:rsidR="00CC4129" w:rsidRPr="00690414" w14:paraId="1621E8C9" w14:textId="77777777" w:rsidTr="00AB06C3">
        <w:trPr>
          <w:trHeight w:val="378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0402B0" w14:textId="77777777" w:rsidR="00CC4129" w:rsidRPr="00C22564" w:rsidRDefault="00CC4129" w:rsidP="00AB06C3">
            <w:pPr>
              <w:keepNext w:val="0"/>
              <w:tabs>
                <w:tab w:val="left" w:pos="2968"/>
              </w:tabs>
              <w:suppressAutoHyphens/>
              <w:snapToGrid w:val="0"/>
              <w:ind w:left="0" w:right="-1"/>
              <w:contextualSpacing w:val="0"/>
              <w:jc w:val="right"/>
              <w:rPr>
                <w:rFonts w:eastAsia="Times New Roman" w:cs="Calibri"/>
                <w:b/>
                <w:szCs w:val="18"/>
                <w:lang w:eastAsia="zh-CN"/>
              </w:rPr>
            </w:pPr>
            <w:r w:rsidRPr="00C22564">
              <w:rPr>
                <w:rFonts w:ascii="Calibri" w:hAnsi="Calibri" w:cs="Calibri"/>
                <w:b/>
                <w:szCs w:val="18"/>
              </w:rPr>
              <w:t>Trasferimenti correnti da famiglie (€              x     alunni)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6E7CFF6" w14:textId="77777777" w:rsidR="00CC4129" w:rsidRPr="004D6C75" w:rsidRDefault="00CC4129" w:rsidP="00AB06C3">
            <w:pPr>
              <w:keepNext w:val="0"/>
              <w:tabs>
                <w:tab w:val="left" w:pos="2968"/>
              </w:tabs>
              <w:suppressAutoHyphens/>
              <w:snapToGrid w:val="0"/>
              <w:ind w:left="0" w:right="-1"/>
              <w:contextualSpacing w:val="0"/>
              <w:jc w:val="right"/>
              <w:rPr>
                <w:rFonts w:eastAsia="Times New Roman" w:cs="Courier 12cpi"/>
                <w:b/>
                <w:sz w:val="20"/>
                <w:lang w:eastAsia="zh-CN"/>
              </w:rPr>
            </w:pPr>
          </w:p>
        </w:tc>
      </w:tr>
      <w:tr w:rsidR="00CC4129" w:rsidRPr="00690414" w14:paraId="0AD542C9" w14:textId="77777777" w:rsidTr="00AB06C3">
        <w:trPr>
          <w:trHeight w:val="400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DEC2762" w14:textId="77777777" w:rsidR="00CC4129" w:rsidRPr="00C22564" w:rsidRDefault="00CC4129" w:rsidP="00AB06C3">
            <w:pPr>
              <w:keepNext w:val="0"/>
              <w:tabs>
                <w:tab w:val="left" w:pos="2968"/>
              </w:tabs>
              <w:suppressAutoHyphens/>
              <w:snapToGrid w:val="0"/>
              <w:ind w:left="0" w:right="-1"/>
              <w:contextualSpacing w:val="0"/>
              <w:jc w:val="right"/>
              <w:rPr>
                <w:rFonts w:eastAsia="Times New Roman" w:cs="Calibri"/>
                <w:b/>
                <w:szCs w:val="18"/>
                <w:lang w:eastAsia="zh-CN"/>
              </w:rPr>
            </w:pPr>
            <w:r w:rsidRPr="00C22564">
              <w:rPr>
                <w:rFonts w:ascii="Calibri" w:hAnsi="Calibri" w:cs="Calibri"/>
                <w:b/>
                <w:szCs w:val="18"/>
              </w:rPr>
              <w:t>Trasferimenti correnti da Regione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7AFB590" w14:textId="77777777" w:rsidR="00CC4129" w:rsidRPr="004D6C75" w:rsidRDefault="00CC4129" w:rsidP="00AB06C3">
            <w:pPr>
              <w:keepNext w:val="0"/>
              <w:tabs>
                <w:tab w:val="left" w:pos="2968"/>
              </w:tabs>
              <w:suppressAutoHyphens/>
              <w:snapToGrid w:val="0"/>
              <w:ind w:left="0" w:right="-1"/>
              <w:contextualSpacing w:val="0"/>
              <w:jc w:val="right"/>
              <w:rPr>
                <w:rFonts w:eastAsia="Times New Roman" w:cs="Courier 12cpi"/>
                <w:b/>
                <w:sz w:val="20"/>
                <w:lang w:eastAsia="zh-CN"/>
              </w:rPr>
            </w:pPr>
          </w:p>
        </w:tc>
      </w:tr>
    </w:tbl>
    <w:p w14:paraId="1AA2E411" w14:textId="77777777" w:rsidR="00D91131" w:rsidRPr="00690414" w:rsidRDefault="00D91131" w:rsidP="00D91131">
      <w:pPr>
        <w:keepNext w:val="0"/>
        <w:tabs>
          <w:tab w:val="left" w:pos="2968"/>
        </w:tabs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tbl>
      <w:tblPr>
        <w:tblW w:w="10358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3328"/>
        <w:gridCol w:w="3704"/>
      </w:tblGrid>
      <w:tr w:rsidR="00D91131" w:rsidRPr="00690414" w14:paraId="50973238" w14:textId="77777777" w:rsidTr="00D91131">
        <w:trPr>
          <w:cantSplit/>
          <w:trHeight w:val="1031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41406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</w:p>
          <w:p w14:paraId="7B511EB1" w14:textId="77777777" w:rsidR="00D91131" w:rsidRPr="007D26E7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b/>
                <w:bCs/>
                <w:sz w:val="20"/>
                <w:lang w:eastAsia="zh-CN"/>
              </w:rPr>
            </w:pPr>
            <w:r w:rsidRPr="007D26E7">
              <w:rPr>
                <w:rFonts w:eastAsia="Times New Roman" w:cs="Calibri"/>
                <w:b/>
                <w:bCs/>
                <w:szCs w:val="18"/>
                <w:lang w:eastAsia="zh-CN"/>
              </w:rPr>
              <w:t>IL RESPONSABILE DEL PROGETTO</w:t>
            </w:r>
          </w:p>
          <w:p w14:paraId="72135785" w14:textId="4DF2ED07" w:rsidR="00D91131" w:rsidRPr="00CA051C" w:rsidRDefault="00CA051C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Cs w:val="18"/>
                <w:lang w:eastAsia="zh-CN"/>
              </w:rPr>
            </w:pPr>
            <w:r>
              <w:rPr>
                <w:rFonts w:eastAsia="Times New Roman" w:cs="Courier 12cpi"/>
                <w:szCs w:val="18"/>
                <w:lang w:eastAsia="zh-CN"/>
              </w:rPr>
              <w:t>Prof.</w:t>
            </w:r>
          </w:p>
          <w:p w14:paraId="6B1186D2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u w:val="single"/>
                <w:lang w:eastAsia="zh-C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09B9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rPr>
                <w:rFonts w:eastAsia="Times New Roman" w:cs="Calibri"/>
                <w:b/>
                <w:szCs w:val="18"/>
                <w:u w:val="single"/>
                <w:lang w:eastAsia="zh-CN"/>
              </w:rPr>
            </w:pPr>
          </w:p>
          <w:p w14:paraId="0A77B32F" w14:textId="77777777" w:rsidR="00D91131" w:rsidRPr="007D26E7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b/>
                <w:bCs/>
                <w:sz w:val="20"/>
                <w:lang w:eastAsia="zh-CN"/>
              </w:rPr>
            </w:pPr>
            <w:r w:rsidRPr="007D26E7">
              <w:rPr>
                <w:rFonts w:eastAsia="Times New Roman" w:cs="Calibri"/>
                <w:b/>
                <w:bCs/>
                <w:szCs w:val="18"/>
                <w:lang w:eastAsia="zh-CN"/>
              </w:rPr>
              <w:t>LA DIRIGENTE SCOLASTICA</w:t>
            </w:r>
          </w:p>
          <w:p w14:paraId="2D21D5A9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 xml:space="preserve">Dott. </w:t>
            </w:r>
            <w:r>
              <w:rPr>
                <w:rFonts w:eastAsia="Times New Roman" w:cs="Calibri"/>
                <w:szCs w:val="18"/>
                <w:lang w:eastAsia="zh-CN"/>
              </w:rPr>
              <w:t>Gabriella Kustatscher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8818" w14:textId="77777777" w:rsidR="00D91131" w:rsidRPr="00690414" w:rsidRDefault="00D91131" w:rsidP="00D91131">
            <w:pPr>
              <w:keepNext w:val="0"/>
              <w:suppressAutoHyphens/>
              <w:snapToGrid w:val="0"/>
              <w:ind w:left="0" w:right="-1"/>
              <w:contextualSpacing w:val="0"/>
              <w:jc w:val="center"/>
              <w:rPr>
                <w:rFonts w:eastAsia="Times New Roman" w:cs="Calibri"/>
                <w:szCs w:val="18"/>
                <w:lang w:eastAsia="zh-CN"/>
              </w:rPr>
            </w:pPr>
          </w:p>
          <w:p w14:paraId="7687B012" w14:textId="77777777" w:rsidR="00D91131" w:rsidRPr="007D26E7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b/>
                <w:bCs/>
                <w:sz w:val="20"/>
                <w:lang w:eastAsia="zh-CN"/>
              </w:rPr>
            </w:pPr>
            <w:r w:rsidRPr="007D26E7">
              <w:rPr>
                <w:rFonts w:eastAsia="Times New Roman" w:cs="Calibri"/>
                <w:b/>
                <w:bCs/>
                <w:szCs w:val="18"/>
                <w:lang w:eastAsia="zh-CN"/>
              </w:rPr>
              <w:t>LA RESPONSABILE AMMINISTRATIVA</w:t>
            </w:r>
          </w:p>
          <w:p w14:paraId="4E7A9AF3" w14:textId="77777777" w:rsidR="00D91131" w:rsidRPr="00690414" w:rsidRDefault="00D91131" w:rsidP="00D91131">
            <w:pPr>
              <w:keepNext w:val="0"/>
              <w:suppressAutoHyphens/>
              <w:ind w:left="0" w:right="-1"/>
              <w:contextualSpacing w:val="0"/>
              <w:jc w:val="center"/>
              <w:rPr>
                <w:rFonts w:eastAsia="Times New Roman" w:cs="Courier 12cpi"/>
                <w:sz w:val="20"/>
                <w:lang w:eastAsia="zh-CN"/>
              </w:rPr>
            </w:pPr>
            <w:r w:rsidRPr="00690414">
              <w:rPr>
                <w:rFonts w:eastAsia="Times New Roman" w:cs="Calibri"/>
                <w:szCs w:val="18"/>
                <w:lang w:eastAsia="zh-CN"/>
              </w:rPr>
              <w:t>Rag. Enza Dall’Aglio</w:t>
            </w:r>
          </w:p>
        </w:tc>
      </w:tr>
    </w:tbl>
    <w:p w14:paraId="536E754B" w14:textId="77777777" w:rsidR="00D91131" w:rsidRPr="00690414" w:rsidRDefault="00D91131" w:rsidP="00D91131">
      <w:pPr>
        <w:keepNext w:val="0"/>
        <w:tabs>
          <w:tab w:val="left" w:pos="2968"/>
        </w:tabs>
        <w:suppressAutoHyphens/>
        <w:ind w:left="0" w:right="-1"/>
        <w:contextualSpacing w:val="0"/>
        <w:rPr>
          <w:rFonts w:eastAsia="Times New Roman" w:cs="Calibri"/>
          <w:b/>
          <w:szCs w:val="18"/>
          <w:u w:val="single"/>
          <w:lang w:eastAsia="zh-CN"/>
        </w:rPr>
      </w:pPr>
    </w:p>
    <w:p w14:paraId="4F96AE1D" w14:textId="77777777" w:rsidR="00D91131" w:rsidRPr="00690414" w:rsidRDefault="00D91131" w:rsidP="00D91131">
      <w:pPr>
        <w:keepNext w:val="0"/>
        <w:tabs>
          <w:tab w:val="left" w:pos="2968"/>
        </w:tabs>
        <w:suppressAutoHyphens/>
        <w:ind w:left="0" w:right="-1"/>
        <w:contextualSpacing w:val="0"/>
        <w:rPr>
          <w:rFonts w:eastAsia="Times New Roman" w:cs="Courier 12cpi"/>
          <w:sz w:val="20"/>
          <w:lang w:eastAsia="zh-CN"/>
        </w:rPr>
      </w:pPr>
      <w:r w:rsidRPr="00690414">
        <w:rPr>
          <w:rFonts w:eastAsia="Times New Roman" w:cs="Calibri"/>
          <w:b/>
          <w:szCs w:val="18"/>
          <w:u w:val="single"/>
          <w:lang w:eastAsia="zh-CN"/>
        </w:rPr>
        <w:t>Allegati</w:t>
      </w:r>
      <w:r w:rsidRPr="00690414">
        <w:rPr>
          <w:rFonts w:eastAsia="Times New Roman" w:cs="Calibri"/>
          <w:szCs w:val="18"/>
          <w:lang w:eastAsia="zh-CN"/>
        </w:rPr>
        <w:t xml:space="preserve">: </w:t>
      </w:r>
    </w:p>
    <w:p w14:paraId="62A26FA4" w14:textId="77777777" w:rsidR="00D91131" w:rsidRPr="00690414" w:rsidRDefault="00D91131" w:rsidP="00D91131">
      <w:pPr>
        <w:keepNext w:val="0"/>
        <w:tabs>
          <w:tab w:val="left" w:pos="2968"/>
        </w:tabs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p w14:paraId="0CA1D001" w14:textId="77777777" w:rsidR="00D91131" w:rsidRPr="00690414" w:rsidRDefault="00D91131" w:rsidP="00D91131">
      <w:pPr>
        <w:keepNext w:val="0"/>
        <w:tabs>
          <w:tab w:val="left" w:pos="2968"/>
        </w:tabs>
        <w:suppressAutoHyphens/>
        <w:spacing w:line="360" w:lineRule="auto"/>
        <w:ind w:left="0" w:right="0"/>
        <w:contextualSpacing w:val="0"/>
        <w:rPr>
          <w:rFonts w:eastAsia="Times New Roman" w:cs="Courier 12cpi"/>
          <w:sz w:val="20"/>
          <w:lang w:eastAsia="zh-CN"/>
        </w:rPr>
      </w:pPr>
      <w:r w:rsidRPr="00690414">
        <w:rPr>
          <w:rFonts w:eastAsia="Times New Roman" w:cs="Courier 12cpi"/>
          <w:sz w:val="20"/>
          <w:lang w:val="de-D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414">
        <w:rPr>
          <w:rFonts w:eastAsia="Times New Roman" w:cs="Courier 12cpi"/>
          <w:sz w:val="20"/>
          <w:lang w:eastAsia="zh-CN"/>
        </w:rPr>
        <w:instrText xml:space="preserve"> FORMCHECKBOX </w:instrText>
      </w:r>
      <w:r w:rsidR="00CA051C">
        <w:rPr>
          <w:rFonts w:eastAsia="Times New Roman" w:cs="Courier 12cpi"/>
          <w:sz w:val="20"/>
          <w:lang w:val="de-DE" w:eastAsia="zh-CN"/>
        </w:rPr>
      </w:r>
      <w:r w:rsidR="00CA051C">
        <w:rPr>
          <w:rFonts w:eastAsia="Times New Roman" w:cs="Courier 12cpi"/>
          <w:sz w:val="20"/>
          <w:lang w:val="de-DE" w:eastAsia="zh-CN"/>
        </w:rPr>
        <w:fldChar w:fldCharType="separate"/>
      </w:r>
      <w:r w:rsidRPr="00690414">
        <w:rPr>
          <w:rFonts w:eastAsia="Times New Roman" w:cs="Courier 12cpi"/>
          <w:sz w:val="20"/>
          <w:lang w:val="de-DE" w:eastAsia="zh-CN"/>
        </w:rPr>
        <w:fldChar w:fldCharType="end"/>
      </w:r>
      <w:r w:rsidRPr="00690414">
        <w:rPr>
          <w:rFonts w:eastAsia="Times New Roman" w:cs="Calibri"/>
          <w:szCs w:val="18"/>
          <w:lang w:eastAsia="zh-CN"/>
        </w:rPr>
        <w:t xml:space="preserve">  Progetto analitico</w:t>
      </w:r>
    </w:p>
    <w:p w14:paraId="36B57FA5" w14:textId="77777777" w:rsidR="00D91131" w:rsidRPr="00690414" w:rsidRDefault="00D91131" w:rsidP="00D91131">
      <w:pPr>
        <w:keepNext w:val="0"/>
        <w:tabs>
          <w:tab w:val="left" w:pos="2968"/>
        </w:tabs>
        <w:suppressAutoHyphens/>
        <w:spacing w:line="360" w:lineRule="auto"/>
        <w:ind w:left="0" w:right="0"/>
        <w:contextualSpacing w:val="0"/>
        <w:rPr>
          <w:rFonts w:eastAsia="Times New Roman" w:cs="Courier 12cpi"/>
          <w:sz w:val="20"/>
          <w:lang w:eastAsia="zh-CN"/>
        </w:rPr>
      </w:pPr>
      <w:r w:rsidRPr="00690414">
        <w:rPr>
          <w:rFonts w:eastAsia="Times New Roman" w:cs="Courier 12cpi"/>
          <w:sz w:val="20"/>
          <w:lang w:val="de-DE"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414">
        <w:rPr>
          <w:rFonts w:eastAsia="Times New Roman" w:cs="Courier 12cpi"/>
          <w:sz w:val="20"/>
          <w:lang w:eastAsia="zh-CN"/>
        </w:rPr>
        <w:instrText xml:space="preserve"> FORMCHECKBOX </w:instrText>
      </w:r>
      <w:r w:rsidR="00CA051C">
        <w:rPr>
          <w:rFonts w:eastAsia="Times New Roman" w:cs="Courier 12cpi"/>
          <w:sz w:val="20"/>
          <w:lang w:val="de-DE" w:eastAsia="zh-CN"/>
        </w:rPr>
      </w:r>
      <w:r w:rsidR="00CA051C">
        <w:rPr>
          <w:rFonts w:eastAsia="Times New Roman" w:cs="Courier 12cpi"/>
          <w:sz w:val="20"/>
          <w:lang w:val="de-DE" w:eastAsia="zh-CN"/>
        </w:rPr>
        <w:fldChar w:fldCharType="separate"/>
      </w:r>
      <w:r w:rsidRPr="00690414">
        <w:rPr>
          <w:rFonts w:eastAsia="Times New Roman" w:cs="Courier 12cpi"/>
          <w:sz w:val="20"/>
          <w:lang w:val="de-DE" w:eastAsia="zh-CN"/>
        </w:rPr>
        <w:fldChar w:fldCharType="end"/>
      </w:r>
      <w:r w:rsidRPr="00690414">
        <w:rPr>
          <w:rFonts w:eastAsia="Times New Roman" w:cs="Calibri"/>
          <w:szCs w:val="18"/>
          <w:lang w:eastAsia="zh-CN"/>
        </w:rPr>
        <w:t xml:space="preserve">  Indagine di mercato dei costi stimati (anche screenshot da internet)</w:t>
      </w:r>
    </w:p>
    <w:p w14:paraId="6BEEA924" w14:textId="77777777" w:rsidR="00D91131" w:rsidRDefault="00D91131" w:rsidP="00D91131">
      <w:pPr>
        <w:keepNext w:val="0"/>
        <w:tabs>
          <w:tab w:val="left" w:pos="2968"/>
        </w:tabs>
        <w:suppressAutoHyphens/>
        <w:ind w:left="0" w:right="-1"/>
        <w:contextualSpacing w:val="0"/>
        <w:rPr>
          <w:rFonts w:eastAsia="Times New Roman" w:cs="Calibri"/>
          <w:szCs w:val="18"/>
          <w:lang w:eastAsia="zh-CN"/>
        </w:rPr>
      </w:pPr>
    </w:p>
    <w:p w14:paraId="3DDBBFDE" w14:textId="77777777" w:rsidR="00D91131" w:rsidRPr="00690414" w:rsidRDefault="00D91131" w:rsidP="00D91131">
      <w:pPr>
        <w:keepNext w:val="0"/>
        <w:tabs>
          <w:tab w:val="left" w:pos="2968"/>
        </w:tabs>
        <w:suppressAutoHyphens/>
        <w:ind w:left="0" w:right="-1"/>
        <w:contextualSpacing w:val="0"/>
        <w:rPr>
          <w:rFonts w:eastAsia="Times New Roman" w:cs="Courier 12cpi"/>
          <w:sz w:val="20"/>
          <w:lang w:eastAsia="zh-CN"/>
        </w:rPr>
      </w:pPr>
      <w:r w:rsidRPr="00690414">
        <w:rPr>
          <w:rFonts w:eastAsia="Times New Roman" w:cs="Calibri"/>
          <w:szCs w:val="18"/>
          <w:lang w:eastAsia="zh-CN"/>
        </w:rPr>
        <w:t>NB: La relazione di fine progetto verrà inoltrata per email alla Dirigente e alla segreteria a progetto concluso.</w:t>
      </w:r>
    </w:p>
    <w:p w14:paraId="325C6FCE" w14:textId="77777777" w:rsidR="00D91131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 w:val="20"/>
          <w:lang w:eastAsia="zh-CN"/>
        </w:rPr>
      </w:pPr>
    </w:p>
    <w:p w14:paraId="1F3A089B" w14:textId="77777777" w:rsidR="00D91131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 w:val="20"/>
          <w:lang w:eastAsia="zh-CN"/>
        </w:rPr>
      </w:pPr>
    </w:p>
    <w:p w14:paraId="1068E2D3" w14:textId="77777777" w:rsidR="00D91131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 w:val="20"/>
          <w:lang w:eastAsia="zh-CN"/>
        </w:rPr>
      </w:pPr>
    </w:p>
    <w:p w14:paraId="22D27B31" w14:textId="77777777" w:rsidR="00D91131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 w:val="20"/>
          <w:lang w:eastAsia="zh-CN"/>
        </w:rPr>
      </w:pPr>
    </w:p>
    <w:p w14:paraId="2E7367BA" w14:textId="77777777" w:rsidR="00D91131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 w:val="20"/>
          <w:lang w:eastAsia="zh-CN"/>
        </w:rPr>
      </w:pPr>
    </w:p>
    <w:p w14:paraId="1C5F07A4" w14:textId="77777777" w:rsidR="00D91131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 w:val="20"/>
          <w:lang w:eastAsia="zh-CN"/>
        </w:rPr>
      </w:pPr>
    </w:p>
    <w:p w14:paraId="04B4D37B" w14:textId="77777777" w:rsidR="00D91131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 w:val="20"/>
          <w:lang w:eastAsia="zh-CN"/>
        </w:rPr>
      </w:pPr>
    </w:p>
    <w:p w14:paraId="2821D24D" w14:textId="77777777" w:rsidR="00D91131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 w:val="20"/>
          <w:lang w:eastAsia="zh-CN"/>
        </w:rPr>
      </w:pPr>
    </w:p>
    <w:p w14:paraId="348DABCA" w14:textId="77777777" w:rsidR="00D91131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 w:val="20"/>
          <w:lang w:eastAsia="zh-CN"/>
        </w:rPr>
      </w:pPr>
    </w:p>
    <w:p w14:paraId="3A0439BA" w14:textId="77777777" w:rsidR="00D91131" w:rsidRPr="00690414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 w:val="20"/>
          <w:lang w:eastAsia="zh-CN"/>
        </w:rPr>
      </w:pPr>
      <w:r>
        <w:rPr>
          <w:rFonts w:eastAsia="Times New Roman" w:cs="Calibri"/>
          <w:sz w:val="20"/>
          <w:lang w:eastAsia="zh-CN"/>
        </w:rPr>
        <w:t>Bolzano, 01.09.2020</w:t>
      </w:r>
    </w:p>
    <w:p w14:paraId="4F276A23" w14:textId="77777777" w:rsidR="00D91131" w:rsidRPr="00690414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alibri"/>
          <w:sz w:val="20"/>
          <w:lang w:eastAsia="zh-CN"/>
        </w:rPr>
      </w:pPr>
    </w:p>
    <w:p w14:paraId="361FAB30" w14:textId="77777777" w:rsidR="00D91131" w:rsidRPr="00690414" w:rsidRDefault="00D91131" w:rsidP="00D91131">
      <w:pPr>
        <w:keepNext w:val="0"/>
        <w:suppressAutoHyphens/>
        <w:ind w:left="0" w:right="-1"/>
        <w:contextualSpacing w:val="0"/>
        <w:rPr>
          <w:rFonts w:eastAsia="Times New Roman" w:cs="Courier 12cpi"/>
          <w:sz w:val="20"/>
          <w:lang w:eastAsia="zh-CN"/>
        </w:rPr>
      </w:pPr>
      <w:r w:rsidRPr="00690414">
        <w:rPr>
          <w:rFonts w:eastAsia="Times New Roman" w:cs="Calibri"/>
          <w:sz w:val="20"/>
          <w:lang w:eastAsia="zh-CN"/>
        </w:rPr>
        <w:t xml:space="preserve">Il presente modulo va spedito unitamente alla eventuale documentazione allegata all’indirizzo e mail: </w:t>
      </w:r>
    </w:p>
    <w:p w14:paraId="54E39D7B" w14:textId="5EE46591" w:rsidR="00D91131" w:rsidRDefault="00CA051C" w:rsidP="00CA051C">
      <w:pPr>
        <w:keepNext w:val="0"/>
        <w:suppressAutoHyphens/>
        <w:ind w:left="0" w:right="-1"/>
        <w:contextualSpacing w:val="0"/>
        <w:rPr>
          <w:rFonts w:eastAsia="Times New Roman" w:cs="Calibri"/>
          <w:color w:val="0563C1"/>
          <w:sz w:val="20"/>
          <w:u w:val="single"/>
          <w:lang w:eastAsia="zh-CN"/>
        </w:rPr>
      </w:pPr>
      <w:hyperlink r:id="rId8" w:history="1">
        <w:r w:rsidR="00D91131">
          <w:rPr>
            <w:rFonts w:eastAsia="Times New Roman" w:cs="Calibri"/>
            <w:color w:val="0563C1"/>
            <w:sz w:val="20"/>
            <w:u w:val="single"/>
            <w:lang w:eastAsia="zh-CN"/>
          </w:rPr>
          <w:t>laura.aleo</w:t>
        </w:r>
        <w:r w:rsidR="00D91131" w:rsidRPr="00690414">
          <w:rPr>
            <w:rFonts w:eastAsia="Times New Roman" w:cs="Calibri"/>
            <w:color w:val="0563C1"/>
            <w:sz w:val="20"/>
            <w:u w:val="single"/>
            <w:lang w:eastAsia="zh-CN"/>
          </w:rPr>
          <w:t>@scuola.alto-adige.it</w:t>
        </w:r>
      </w:hyperlink>
      <w:bookmarkStart w:id="0" w:name="_GoBack"/>
      <w:bookmarkEnd w:id="0"/>
      <w:r>
        <w:rPr>
          <w:rFonts w:eastAsia="Times New Roman" w:cs="Calibri"/>
          <w:color w:val="0563C1"/>
          <w:sz w:val="20"/>
          <w:u w:val="single"/>
          <w:lang w:eastAsia="zh-CN"/>
        </w:rPr>
        <w:t xml:space="preserve"> </w:t>
      </w:r>
    </w:p>
    <w:p w14:paraId="17384F2C" w14:textId="77777777" w:rsidR="00D91131" w:rsidRDefault="00D91131" w:rsidP="00A2460C">
      <w:pPr>
        <w:keepNext w:val="0"/>
        <w:suppressAutoHyphens/>
        <w:ind w:left="0" w:right="-1"/>
        <w:contextualSpacing w:val="0"/>
        <w:rPr>
          <w:rFonts w:eastAsia="Times New Roman" w:cs="Calibri"/>
          <w:color w:val="0563C1"/>
          <w:sz w:val="20"/>
          <w:u w:val="single"/>
          <w:lang w:eastAsia="zh-CN"/>
        </w:rPr>
      </w:pPr>
    </w:p>
    <w:sectPr w:rsidR="00D91131" w:rsidSect="00C22564">
      <w:pgSz w:w="11906" w:h="16838"/>
      <w:pgMar w:top="993" w:right="1133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CD2A" w14:textId="77777777" w:rsidR="00072909" w:rsidRDefault="00072909" w:rsidP="0033186F">
      <w:r>
        <w:separator/>
      </w:r>
    </w:p>
  </w:endnote>
  <w:endnote w:type="continuationSeparator" w:id="0">
    <w:p w14:paraId="38998C05" w14:textId="77777777" w:rsidR="00072909" w:rsidRDefault="00072909" w:rsidP="0033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12cpi">
    <w:altName w:val="Courier New"/>
    <w:charset w:val="00"/>
    <w:family w:val="modern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A757" w14:textId="77777777" w:rsidR="00072909" w:rsidRDefault="00072909" w:rsidP="0033186F">
      <w:r>
        <w:separator/>
      </w:r>
    </w:p>
  </w:footnote>
  <w:footnote w:type="continuationSeparator" w:id="0">
    <w:p w14:paraId="2F0E1EE6" w14:textId="77777777" w:rsidR="00072909" w:rsidRDefault="00072909" w:rsidP="0033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lang w:val="it-IT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lang w:val="it-IT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lang w:val="it-IT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12A68C8"/>
    <w:multiLevelType w:val="hybridMultilevel"/>
    <w:tmpl w:val="21D2E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7B11"/>
    <w:multiLevelType w:val="hybridMultilevel"/>
    <w:tmpl w:val="CFA21F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8D0780"/>
    <w:multiLevelType w:val="hybridMultilevel"/>
    <w:tmpl w:val="7FF418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538B5"/>
    <w:multiLevelType w:val="multilevel"/>
    <w:tmpl w:val="5FDAC26E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F018A3"/>
    <w:multiLevelType w:val="hybridMultilevel"/>
    <w:tmpl w:val="C958A992"/>
    <w:lvl w:ilvl="0" w:tplc="923A4A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93431"/>
    <w:multiLevelType w:val="hybridMultilevel"/>
    <w:tmpl w:val="301CF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22D5C"/>
    <w:multiLevelType w:val="hybridMultilevel"/>
    <w:tmpl w:val="E1122F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2055F"/>
    <w:multiLevelType w:val="hybridMultilevel"/>
    <w:tmpl w:val="8E54D1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35861"/>
    <w:multiLevelType w:val="hybridMultilevel"/>
    <w:tmpl w:val="7228CA38"/>
    <w:lvl w:ilvl="0" w:tplc="38207F62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1407EB"/>
    <w:multiLevelType w:val="multilevel"/>
    <w:tmpl w:val="C902E8A8"/>
    <w:styleLink w:val="WWNum1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28C6707"/>
    <w:multiLevelType w:val="hybridMultilevel"/>
    <w:tmpl w:val="66DCA0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433F"/>
    <w:multiLevelType w:val="multilevel"/>
    <w:tmpl w:val="0E5E98E8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 w15:restartNumberingAfterBreak="0">
    <w:nsid w:val="37600FBB"/>
    <w:multiLevelType w:val="multilevel"/>
    <w:tmpl w:val="3CD2C00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DA005A"/>
    <w:multiLevelType w:val="hybridMultilevel"/>
    <w:tmpl w:val="8E34CD1E"/>
    <w:lvl w:ilvl="0" w:tplc="923A4A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874D20"/>
    <w:multiLevelType w:val="multilevel"/>
    <w:tmpl w:val="263410F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C8922FF"/>
    <w:multiLevelType w:val="hybridMultilevel"/>
    <w:tmpl w:val="B43E5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42E87"/>
    <w:multiLevelType w:val="hybridMultilevel"/>
    <w:tmpl w:val="776267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B6674"/>
    <w:multiLevelType w:val="hybridMultilevel"/>
    <w:tmpl w:val="90CC66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5F39"/>
    <w:multiLevelType w:val="multilevel"/>
    <w:tmpl w:val="9A3453A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FD90A8D"/>
    <w:multiLevelType w:val="hybridMultilevel"/>
    <w:tmpl w:val="8FBA4F02"/>
    <w:lvl w:ilvl="0" w:tplc="766EF8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04A1B"/>
    <w:multiLevelType w:val="hybridMultilevel"/>
    <w:tmpl w:val="5BDC6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D2E18"/>
    <w:multiLevelType w:val="hybridMultilevel"/>
    <w:tmpl w:val="F41EB59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78672F"/>
    <w:multiLevelType w:val="hybridMultilevel"/>
    <w:tmpl w:val="88D61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A37D7"/>
    <w:multiLevelType w:val="hybridMultilevel"/>
    <w:tmpl w:val="D77C6388"/>
    <w:lvl w:ilvl="0" w:tplc="923A4A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17E3F"/>
    <w:multiLevelType w:val="multilevel"/>
    <w:tmpl w:val="0C82506E"/>
    <w:styleLink w:val="WW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8CB7351"/>
    <w:multiLevelType w:val="hybridMultilevel"/>
    <w:tmpl w:val="9BB4CD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E253AF"/>
    <w:multiLevelType w:val="multilevel"/>
    <w:tmpl w:val="4D66C5A4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29" w15:restartNumberingAfterBreak="0">
    <w:nsid w:val="764576F0"/>
    <w:multiLevelType w:val="multilevel"/>
    <w:tmpl w:val="6292070C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C192277"/>
    <w:multiLevelType w:val="multilevel"/>
    <w:tmpl w:val="DB0E239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ED90D7D"/>
    <w:multiLevelType w:val="hybridMultilevel"/>
    <w:tmpl w:val="304058B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9"/>
    <w:lvlOverride w:ilvl="0">
      <w:lvl w:ilvl="0">
        <w:start w:val="1"/>
        <w:numFmt w:val="none"/>
        <w:lvlText w:val="%1"/>
        <w:lvlJc w:val="left"/>
      </w:lvl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</w:num>
  <w:num w:numId="6">
    <w:abstractNumId w:val="24"/>
  </w:num>
  <w:num w:numId="7">
    <w:abstractNumId w:val="7"/>
  </w:num>
  <w:num w:numId="8">
    <w:abstractNumId w:val="1"/>
  </w:num>
  <w:num w:numId="9">
    <w:abstractNumId w:val="13"/>
  </w:num>
  <w:num w:numId="10">
    <w:abstractNumId w:val="11"/>
  </w:num>
  <w:num w:numId="11">
    <w:abstractNumId w:val="16"/>
  </w:num>
  <w:num w:numId="12">
    <w:abstractNumId w:val="16"/>
  </w:num>
  <w:num w:numId="13">
    <w:abstractNumId w:val="28"/>
  </w:num>
  <w:num w:numId="14">
    <w:abstractNumId w:val="20"/>
  </w:num>
  <w:num w:numId="15">
    <w:abstractNumId w:val="10"/>
  </w:num>
  <w:num w:numId="16">
    <w:abstractNumId w:val="29"/>
  </w:num>
  <w:num w:numId="17">
    <w:abstractNumId w:val="17"/>
  </w:num>
  <w:num w:numId="18">
    <w:abstractNumId w:val="31"/>
  </w:num>
  <w:num w:numId="19">
    <w:abstractNumId w:val="23"/>
  </w:num>
  <w:num w:numId="20">
    <w:abstractNumId w:val="22"/>
  </w:num>
  <w:num w:numId="21">
    <w:abstractNumId w:val="18"/>
  </w:num>
  <w:num w:numId="22">
    <w:abstractNumId w:val="15"/>
  </w:num>
  <w:num w:numId="23">
    <w:abstractNumId w:val="9"/>
  </w:num>
  <w:num w:numId="24">
    <w:abstractNumId w:val="27"/>
  </w:num>
  <w:num w:numId="25">
    <w:abstractNumId w:val="4"/>
  </w:num>
  <w:num w:numId="26">
    <w:abstractNumId w:val="3"/>
  </w:num>
  <w:num w:numId="27">
    <w:abstractNumId w:val="24"/>
  </w:num>
  <w:num w:numId="28">
    <w:abstractNumId w:val="25"/>
  </w:num>
  <w:num w:numId="29">
    <w:abstractNumId w:val="6"/>
  </w:num>
  <w:num w:numId="30">
    <w:abstractNumId w:val="19"/>
  </w:num>
  <w:num w:numId="31">
    <w:abstractNumId w:val="21"/>
  </w:num>
  <w:num w:numId="32">
    <w:abstractNumId w:val="5"/>
  </w:num>
  <w:num w:numId="33">
    <w:abstractNumId w:val="14"/>
  </w:num>
  <w:num w:numId="34">
    <w:abstractNumId w:val="8"/>
  </w:num>
  <w:num w:numId="35">
    <w:abstractNumId w:val="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evenAndOddHeaders/>
  <w:drawingGridHorizontalSpacing w:val="181"/>
  <w:drawingGridVerticalSpacing w:val="181"/>
  <w:doNotUseMarginsForDrawingGridOrigin/>
  <w:drawingGridHorizontalOrigin w:val="567"/>
  <w:drawingGridVerticalOrigin w:val="1134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0A"/>
    <w:rsid w:val="000029F9"/>
    <w:rsid w:val="000176EB"/>
    <w:rsid w:val="0002613F"/>
    <w:rsid w:val="000266EA"/>
    <w:rsid w:val="00037D74"/>
    <w:rsid w:val="000403CC"/>
    <w:rsid w:val="00042F91"/>
    <w:rsid w:val="00044A26"/>
    <w:rsid w:val="0005446A"/>
    <w:rsid w:val="0005472A"/>
    <w:rsid w:val="000704E7"/>
    <w:rsid w:val="0007175D"/>
    <w:rsid w:val="00072909"/>
    <w:rsid w:val="00072A5A"/>
    <w:rsid w:val="00074116"/>
    <w:rsid w:val="00074787"/>
    <w:rsid w:val="00076955"/>
    <w:rsid w:val="000800FC"/>
    <w:rsid w:val="00087DFB"/>
    <w:rsid w:val="00090739"/>
    <w:rsid w:val="00092C71"/>
    <w:rsid w:val="0009532A"/>
    <w:rsid w:val="00095624"/>
    <w:rsid w:val="000B3CD9"/>
    <w:rsid w:val="000C1785"/>
    <w:rsid w:val="000C3CD1"/>
    <w:rsid w:val="000C4704"/>
    <w:rsid w:val="000C60B3"/>
    <w:rsid w:val="000D0974"/>
    <w:rsid w:val="000D37CE"/>
    <w:rsid w:val="000D7F39"/>
    <w:rsid w:val="000E0E54"/>
    <w:rsid w:val="000E2215"/>
    <w:rsid w:val="000E2A49"/>
    <w:rsid w:val="000E6726"/>
    <w:rsid w:val="000E6FAE"/>
    <w:rsid w:val="000E73C1"/>
    <w:rsid w:val="000F3631"/>
    <w:rsid w:val="000F36F9"/>
    <w:rsid w:val="000F6BD8"/>
    <w:rsid w:val="001050C2"/>
    <w:rsid w:val="00106687"/>
    <w:rsid w:val="00111DC6"/>
    <w:rsid w:val="00113BA9"/>
    <w:rsid w:val="00115795"/>
    <w:rsid w:val="00132D4E"/>
    <w:rsid w:val="00136494"/>
    <w:rsid w:val="00143140"/>
    <w:rsid w:val="001543F3"/>
    <w:rsid w:val="00157B72"/>
    <w:rsid w:val="00163169"/>
    <w:rsid w:val="00163B1D"/>
    <w:rsid w:val="00174466"/>
    <w:rsid w:val="00175DC8"/>
    <w:rsid w:val="0018007A"/>
    <w:rsid w:val="001823B8"/>
    <w:rsid w:val="00182A95"/>
    <w:rsid w:val="00185426"/>
    <w:rsid w:val="00185B73"/>
    <w:rsid w:val="00187688"/>
    <w:rsid w:val="001918C6"/>
    <w:rsid w:val="001937CD"/>
    <w:rsid w:val="001A094D"/>
    <w:rsid w:val="001A3A91"/>
    <w:rsid w:val="001A6F48"/>
    <w:rsid w:val="001C25CA"/>
    <w:rsid w:val="001C3E07"/>
    <w:rsid w:val="001D3A4C"/>
    <w:rsid w:val="001D7F63"/>
    <w:rsid w:val="001E4110"/>
    <w:rsid w:val="001E67FB"/>
    <w:rsid w:val="001E7C8A"/>
    <w:rsid w:val="001F650C"/>
    <w:rsid w:val="00201B29"/>
    <w:rsid w:val="0020203A"/>
    <w:rsid w:val="00204DC3"/>
    <w:rsid w:val="00211580"/>
    <w:rsid w:val="002169B3"/>
    <w:rsid w:val="002227EA"/>
    <w:rsid w:val="00223011"/>
    <w:rsid w:val="00226D3C"/>
    <w:rsid w:val="0024265A"/>
    <w:rsid w:val="00250046"/>
    <w:rsid w:val="00254B7A"/>
    <w:rsid w:val="00257239"/>
    <w:rsid w:val="0026278B"/>
    <w:rsid w:val="00263F87"/>
    <w:rsid w:val="00264075"/>
    <w:rsid w:val="00270BF8"/>
    <w:rsid w:val="002805A8"/>
    <w:rsid w:val="002877B5"/>
    <w:rsid w:val="002902E5"/>
    <w:rsid w:val="00293F50"/>
    <w:rsid w:val="002962DF"/>
    <w:rsid w:val="002A2117"/>
    <w:rsid w:val="002A3CB4"/>
    <w:rsid w:val="002A607D"/>
    <w:rsid w:val="002B0824"/>
    <w:rsid w:val="002C1333"/>
    <w:rsid w:val="002C54A7"/>
    <w:rsid w:val="002D08EC"/>
    <w:rsid w:val="002D15AD"/>
    <w:rsid w:val="002D4127"/>
    <w:rsid w:val="002D5F50"/>
    <w:rsid w:val="002E044F"/>
    <w:rsid w:val="002E782B"/>
    <w:rsid w:val="002F1ACB"/>
    <w:rsid w:val="002F5AB8"/>
    <w:rsid w:val="00301059"/>
    <w:rsid w:val="003062C1"/>
    <w:rsid w:val="003109DA"/>
    <w:rsid w:val="00321901"/>
    <w:rsid w:val="00321DA2"/>
    <w:rsid w:val="0033186F"/>
    <w:rsid w:val="00334655"/>
    <w:rsid w:val="00334C0E"/>
    <w:rsid w:val="00341D9B"/>
    <w:rsid w:val="00344CD3"/>
    <w:rsid w:val="003470AF"/>
    <w:rsid w:val="00352328"/>
    <w:rsid w:val="00354301"/>
    <w:rsid w:val="00357969"/>
    <w:rsid w:val="00357E22"/>
    <w:rsid w:val="0036068A"/>
    <w:rsid w:val="00362ADC"/>
    <w:rsid w:val="00371384"/>
    <w:rsid w:val="0037665C"/>
    <w:rsid w:val="00383910"/>
    <w:rsid w:val="00396E02"/>
    <w:rsid w:val="003A2041"/>
    <w:rsid w:val="003A63B8"/>
    <w:rsid w:val="003B1C48"/>
    <w:rsid w:val="003B5C95"/>
    <w:rsid w:val="003B76E0"/>
    <w:rsid w:val="003C0777"/>
    <w:rsid w:val="003C28DC"/>
    <w:rsid w:val="003C4EFC"/>
    <w:rsid w:val="003D2F35"/>
    <w:rsid w:val="003E0E2D"/>
    <w:rsid w:val="003E56B8"/>
    <w:rsid w:val="003F2826"/>
    <w:rsid w:val="00400212"/>
    <w:rsid w:val="00402788"/>
    <w:rsid w:val="00403D9A"/>
    <w:rsid w:val="004120ED"/>
    <w:rsid w:val="00412949"/>
    <w:rsid w:val="004142CB"/>
    <w:rsid w:val="00420EA9"/>
    <w:rsid w:val="00422733"/>
    <w:rsid w:val="00431114"/>
    <w:rsid w:val="00433B9D"/>
    <w:rsid w:val="00435439"/>
    <w:rsid w:val="00440F57"/>
    <w:rsid w:val="00460950"/>
    <w:rsid w:val="004623A5"/>
    <w:rsid w:val="0047446F"/>
    <w:rsid w:val="00476343"/>
    <w:rsid w:val="00476634"/>
    <w:rsid w:val="00481FE6"/>
    <w:rsid w:val="004843E0"/>
    <w:rsid w:val="00484B58"/>
    <w:rsid w:val="00486C7F"/>
    <w:rsid w:val="00493F6F"/>
    <w:rsid w:val="00495975"/>
    <w:rsid w:val="00496118"/>
    <w:rsid w:val="004A0AC0"/>
    <w:rsid w:val="004A3DE9"/>
    <w:rsid w:val="004A4225"/>
    <w:rsid w:val="004A6AF6"/>
    <w:rsid w:val="004A7882"/>
    <w:rsid w:val="004B00CE"/>
    <w:rsid w:val="004B2975"/>
    <w:rsid w:val="004B37C3"/>
    <w:rsid w:val="004B7DAE"/>
    <w:rsid w:val="004D31DA"/>
    <w:rsid w:val="004D6139"/>
    <w:rsid w:val="004D6297"/>
    <w:rsid w:val="004D6C75"/>
    <w:rsid w:val="004D70CB"/>
    <w:rsid w:val="004E0E41"/>
    <w:rsid w:val="004E1747"/>
    <w:rsid w:val="004E6274"/>
    <w:rsid w:val="004E781C"/>
    <w:rsid w:val="005007AA"/>
    <w:rsid w:val="0051190F"/>
    <w:rsid w:val="00514363"/>
    <w:rsid w:val="00521039"/>
    <w:rsid w:val="00522C0D"/>
    <w:rsid w:val="00523399"/>
    <w:rsid w:val="00525540"/>
    <w:rsid w:val="00543A71"/>
    <w:rsid w:val="00543C67"/>
    <w:rsid w:val="00545EE5"/>
    <w:rsid w:val="005464AE"/>
    <w:rsid w:val="00546631"/>
    <w:rsid w:val="005471A4"/>
    <w:rsid w:val="005546A1"/>
    <w:rsid w:val="00554719"/>
    <w:rsid w:val="00555D51"/>
    <w:rsid w:val="00556946"/>
    <w:rsid w:val="00566285"/>
    <w:rsid w:val="005707C5"/>
    <w:rsid w:val="00572575"/>
    <w:rsid w:val="005728CD"/>
    <w:rsid w:val="00580B6E"/>
    <w:rsid w:val="00582F34"/>
    <w:rsid w:val="00590AE2"/>
    <w:rsid w:val="005A74B1"/>
    <w:rsid w:val="005B426A"/>
    <w:rsid w:val="005C061B"/>
    <w:rsid w:val="005C0BED"/>
    <w:rsid w:val="005C1521"/>
    <w:rsid w:val="005C3726"/>
    <w:rsid w:val="005C4362"/>
    <w:rsid w:val="005C47D0"/>
    <w:rsid w:val="005E0182"/>
    <w:rsid w:val="005F0F39"/>
    <w:rsid w:val="005F5409"/>
    <w:rsid w:val="0061718A"/>
    <w:rsid w:val="00617EC4"/>
    <w:rsid w:val="0062048B"/>
    <w:rsid w:val="006208E6"/>
    <w:rsid w:val="00633A9F"/>
    <w:rsid w:val="00635AD6"/>
    <w:rsid w:val="006368BC"/>
    <w:rsid w:val="006416D0"/>
    <w:rsid w:val="0064391D"/>
    <w:rsid w:val="0065263A"/>
    <w:rsid w:val="00657C2D"/>
    <w:rsid w:val="00663E45"/>
    <w:rsid w:val="00667FA3"/>
    <w:rsid w:val="0067621D"/>
    <w:rsid w:val="00680571"/>
    <w:rsid w:val="00690414"/>
    <w:rsid w:val="00696F79"/>
    <w:rsid w:val="006B2D14"/>
    <w:rsid w:val="006D0A5A"/>
    <w:rsid w:val="006D7C93"/>
    <w:rsid w:val="006E38B1"/>
    <w:rsid w:val="006E4ABA"/>
    <w:rsid w:val="006E5DD4"/>
    <w:rsid w:val="006E60EF"/>
    <w:rsid w:val="006F0A97"/>
    <w:rsid w:val="006F4BFE"/>
    <w:rsid w:val="00700AFE"/>
    <w:rsid w:val="007018B5"/>
    <w:rsid w:val="00707130"/>
    <w:rsid w:val="00720DA9"/>
    <w:rsid w:val="00736078"/>
    <w:rsid w:val="00746B39"/>
    <w:rsid w:val="0075010A"/>
    <w:rsid w:val="00750AD4"/>
    <w:rsid w:val="00753DC1"/>
    <w:rsid w:val="00763B44"/>
    <w:rsid w:val="007659E6"/>
    <w:rsid w:val="007669BF"/>
    <w:rsid w:val="00774AB8"/>
    <w:rsid w:val="007765E4"/>
    <w:rsid w:val="00777793"/>
    <w:rsid w:val="0078015E"/>
    <w:rsid w:val="007818D5"/>
    <w:rsid w:val="00784B35"/>
    <w:rsid w:val="007929D6"/>
    <w:rsid w:val="007A5733"/>
    <w:rsid w:val="007B19F7"/>
    <w:rsid w:val="007B4815"/>
    <w:rsid w:val="007B58AC"/>
    <w:rsid w:val="007C0E16"/>
    <w:rsid w:val="007C0E1B"/>
    <w:rsid w:val="007C2114"/>
    <w:rsid w:val="007C7A29"/>
    <w:rsid w:val="007D26E7"/>
    <w:rsid w:val="007E5EAA"/>
    <w:rsid w:val="0081003F"/>
    <w:rsid w:val="008112D1"/>
    <w:rsid w:val="0081198F"/>
    <w:rsid w:val="00812D8F"/>
    <w:rsid w:val="00815163"/>
    <w:rsid w:val="00821A9A"/>
    <w:rsid w:val="008239BD"/>
    <w:rsid w:val="00831715"/>
    <w:rsid w:val="0083386E"/>
    <w:rsid w:val="0083421B"/>
    <w:rsid w:val="00837571"/>
    <w:rsid w:val="00842F50"/>
    <w:rsid w:val="00843F54"/>
    <w:rsid w:val="008561EF"/>
    <w:rsid w:val="00856208"/>
    <w:rsid w:val="008640E3"/>
    <w:rsid w:val="00864A5A"/>
    <w:rsid w:val="00871102"/>
    <w:rsid w:val="00873095"/>
    <w:rsid w:val="00882527"/>
    <w:rsid w:val="00891CE7"/>
    <w:rsid w:val="00891D89"/>
    <w:rsid w:val="0089710B"/>
    <w:rsid w:val="00897185"/>
    <w:rsid w:val="0089746E"/>
    <w:rsid w:val="00897DDC"/>
    <w:rsid w:val="008A3882"/>
    <w:rsid w:val="008A5F9B"/>
    <w:rsid w:val="008A69F9"/>
    <w:rsid w:val="008B7EC9"/>
    <w:rsid w:val="008C0220"/>
    <w:rsid w:val="008C1839"/>
    <w:rsid w:val="008C557C"/>
    <w:rsid w:val="008C61E8"/>
    <w:rsid w:val="008D5B90"/>
    <w:rsid w:val="008E4D74"/>
    <w:rsid w:val="008E77C9"/>
    <w:rsid w:val="008F2C36"/>
    <w:rsid w:val="008F4A74"/>
    <w:rsid w:val="00900826"/>
    <w:rsid w:val="00903AB9"/>
    <w:rsid w:val="00904CBA"/>
    <w:rsid w:val="00906FDD"/>
    <w:rsid w:val="009107E7"/>
    <w:rsid w:val="00916409"/>
    <w:rsid w:val="00920CAC"/>
    <w:rsid w:val="00924A83"/>
    <w:rsid w:val="00924B18"/>
    <w:rsid w:val="00925D84"/>
    <w:rsid w:val="00930816"/>
    <w:rsid w:val="00934532"/>
    <w:rsid w:val="009450CD"/>
    <w:rsid w:val="0094556A"/>
    <w:rsid w:val="0095305E"/>
    <w:rsid w:val="00954225"/>
    <w:rsid w:val="00965283"/>
    <w:rsid w:val="009725C5"/>
    <w:rsid w:val="00976D0A"/>
    <w:rsid w:val="00983C57"/>
    <w:rsid w:val="00984460"/>
    <w:rsid w:val="00991572"/>
    <w:rsid w:val="00991741"/>
    <w:rsid w:val="0099787F"/>
    <w:rsid w:val="00997928"/>
    <w:rsid w:val="009A6AFE"/>
    <w:rsid w:val="009B615D"/>
    <w:rsid w:val="009B7A62"/>
    <w:rsid w:val="009C0356"/>
    <w:rsid w:val="009C2D3E"/>
    <w:rsid w:val="009C6A9D"/>
    <w:rsid w:val="009D4525"/>
    <w:rsid w:val="009D55A0"/>
    <w:rsid w:val="009E1FEF"/>
    <w:rsid w:val="009E3BBB"/>
    <w:rsid w:val="009E5EB9"/>
    <w:rsid w:val="009E67E5"/>
    <w:rsid w:val="009F3FDA"/>
    <w:rsid w:val="00A0049D"/>
    <w:rsid w:val="00A037D4"/>
    <w:rsid w:val="00A049B0"/>
    <w:rsid w:val="00A04CB3"/>
    <w:rsid w:val="00A204B6"/>
    <w:rsid w:val="00A211F3"/>
    <w:rsid w:val="00A2253A"/>
    <w:rsid w:val="00A2460C"/>
    <w:rsid w:val="00A26BA9"/>
    <w:rsid w:val="00A27E72"/>
    <w:rsid w:val="00A45396"/>
    <w:rsid w:val="00A45F0C"/>
    <w:rsid w:val="00A47ABF"/>
    <w:rsid w:val="00A50AB9"/>
    <w:rsid w:val="00A53572"/>
    <w:rsid w:val="00A56515"/>
    <w:rsid w:val="00A62C53"/>
    <w:rsid w:val="00A63B3F"/>
    <w:rsid w:val="00A702A1"/>
    <w:rsid w:val="00A74957"/>
    <w:rsid w:val="00A83FA0"/>
    <w:rsid w:val="00A91C86"/>
    <w:rsid w:val="00AA0C65"/>
    <w:rsid w:val="00AA7F2C"/>
    <w:rsid w:val="00AB06C3"/>
    <w:rsid w:val="00AB1367"/>
    <w:rsid w:val="00AB4D82"/>
    <w:rsid w:val="00AB53D3"/>
    <w:rsid w:val="00AB748C"/>
    <w:rsid w:val="00AC0BA8"/>
    <w:rsid w:val="00AC2A20"/>
    <w:rsid w:val="00AC47B5"/>
    <w:rsid w:val="00AC7327"/>
    <w:rsid w:val="00AD0DDD"/>
    <w:rsid w:val="00AD353B"/>
    <w:rsid w:val="00AD3FB2"/>
    <w:rsid w:val="00AE3ED1"/>
    <w:rsid w:val="00AF07C8"/>
    <w:rsid w:val="00AF50E7"/>
    <w:rsid w:val="00B008FF"/>
    <w:rsid w:val="00B02EC3"/>
    <w:rsid w:val="00B07FAF"/>
    <w:rsid w:val="00B15991"/>
    <w:rsid w:val="00B172C4"/>
    <w:rsid w:val="00B1742B"/>
    <w:rsid w:val="00B21639"/>
    <w:rsid w:val="00B220F9"/>
    <w:rsid w:val="00B22102"/>
    <w:rsid w:val="00B2767D"/>
    <w:rsid w:val="00B45E85"/>
    <w:rsid w:val="00B47C95"/>
    <w:rsid w:val="00B55BCD"/>
    <w:rsid w:val="00B765B4"/>
    <w:rsid w:val="00B8371F"/>
    <w:rsid w:val="00B84FA6"/>
    <w:rsid w:val="00B900FD"/>
    <w:rsid w:val="00B92930"/>
    <w:rsid w:val="00B932DC"/>
    <w:rsid w:val="00B95B90"/>
    <w:rsid w:val="00B963F3"/>
    <w:rsid w:val="00BA46F7"/>
    <w:rsid w:val="00BA7E6F"/>
    <w:rsid w:val="00BB0575"/>
    <w:rsid w:val="00BB4ABD"/>
    <w:rsid w:val="00BC5431"/>
    <w:rsid w:val="00BD45C4"/>
    <w:rsid w:val="00BE07AC"/>
    <w:rsid w:val="00BE2D20"/>
    <w:rsid w:val="00BF0162"/>
    <w:rsid w:val="00C01BBE"/>
    <w:rsid w:val="00C15D31"/>
    <w:rsid w:val="00C179BB"/>
    <w:rsid w:val="00C22564"/>
    <w:rsid w:val="00C270D9"/>
    <w:rsid w:val="00C32CC5"/>
    <w:rsid w:val="00C50B7B"/>
    <w:rsid w:val="00C52196"/>
    <w:rsid w:val="00C52EE7"/>
    <w:rsid w:val="00C665AF"/>
    <w:rsid w:val="00C674E7"/>
    <w:rsid w:val="00C7055A"/>
    <w:rsid w:val="00C7327C"/>
    <w:rsid w:val="00C75028"/>
    <w:rsid w:val="00C76CC7"/>
    <w:rsid w:val="00C824A3"/>
    <w:rsid w:val="00C86A03"/>
    <w:rsid w:val="00C9005B"/>
    <w:rsid w:val="00C93531"/>
    <w:rsid w:val="00C93AC1"/>
    <w:rsid w:val="00CA051C"/>
    <w:rsid w:val="00CB3D12"/>
    <w:rsid w:val="00CB5AFB"/>
    <w:rsid w:val="00CB6AAE"/>
    <w:rsid w:val="00CB7F24"/>
    <w:rsid w:val="00CC12BA"/>
    <w:rsid w:val="00CC1CA8"/>
    <w:rsid w:val="00CC31DD"/>
    <w:rsid w:val="00CC4129"/>
    <w:rsid w:val="00CD34B9"/>
    <w:rsid w:val="00CF10EB"/>
    <w:rsid w:val="00CF4FCF"/>
    <w:rsid w:val="00D07F9A"/>
    <w:rsid w:val="00D136E9"/>
    <w:rsid w:val="00D25460"/>
    <w:rsid w:val="00D25D3A"/>
    <w:rsid w:val="00D341D2"/>
    <w:rsid w:val="00D4195E"/>
    <w:rsid w:val="00D4336F"/>
    <w:rsid w:val="00D46134"/>
    <w:rsid w:val="00D66881"/>
    <w:rsid w:val="00D8010A"/>
    <w:rsid w:val="00D84667"/>
    <w:rsid w:val="00D91131"/>
    <w:rsid w:val="00DA1BEF"/>
    <w:rsid w:val="00DB0A91"/>
    <w:rsid w:val="00DB29D7"/>
    <w:rsid w:val="00DC41EC"/>
    <w:rsid w:val="00DC6AFF"/>
    <w:rsid w:val="00DC70FF"/>
    <w:rsid w:val="00DD5369"/>
    <w:rsid w:val="00DD5D9C"/>
    <w:rsid w:val="00DE0531"/>
    <w:rsid w:val="00DF1AC9"/>
    <w:rsid w:val="00DF7A46"/>
    <w:rsid w:val="00E00374"/>
    <w:rsid w:val="00E034FC"/>
    <w:rsid w:val="00E17D34"/>
    <w:rsid w:val="00E329A3"/>
    <w:rsid w:val="00E348E1"/>
    <w:rsid w:val="00E41FB2"/>
    <w:rsid w:val="00E5072E"/>
    <w:rsid w:val="00E51AA6"/>
    <w:rsid w:val="00E526F2"/>
    <w:rsid w:val="00E54BFA"/>
    <w:rsid w:val="00E62380"/>
    <w:rsid w:val="00E636F1"/>
    <w:rsid w:val="00E64070"/>
    <w:rsid w:val="00E66B7C"/>
    <w:rsid w:val="00E72B7F"/>
    <w:rsid w:val="00E80140"/>
    <w:rsid w:val="00E96571"/>
    <w:rsid w:val="00EA1EE5"/>
    <w:rsid w:val="00EA5794"/>
    <w:rsid w:val="00EA5983"/>
    <w:rsid w:val="00EB081D"/>
    <w:rsid w:val="00EB3176"/>
    <w:rsid w:val="00EB6D17"/>
    <w:rsid w:val="00EB7780"/>
    <w:rsid w:val="00EC15A5"/>
    <w:rsid w:val="00EC3355"/>
    <w:rsid w:val="00EC5E6C"/>
    <w:rsid w:val="00ED34AB"/>
    <w:rsid w:val="00ED69D9"/>
    <w:rsid w:val="00EE2D69"/>
    <w:rsid w:val="00EF0CFA"/>
    <w:rsid w:val="00EF48B4"/>
    <w:rsid w:val="00EF522C"/>
    <w:rsid w:val="00EF6AEF"/>
    <w:rsid w:val="00F066C2"/>
    <w:rsid w:val="00F1041F"/>
    <w:rsid w:val="00F2060E"/>
    <w:rsid w:val="00F22A9E"/>
    <w:rsid w:val="00F335EB"/>
    <w:rsid w:val="00F358C2"/>
    <w:rsid w:val="00F372FF"/>
    <w:rsid w:val="00F376C4"/>
    <w:rsid w:val="00F46B9A"/>
    <w:rsid w:val="00F55505"/>
    <w:rsid w:val="00F56326"/>
    <w:rsid w:val="00F6217D"/>
    <w:rsid w:val="00F64536"/>
    <w:rsid w:val="00F64D3C"/>
    <w:rsid w:val="00F66A37"/>
    <w:rsid w:val="00F7283E"/>
    <w:rsid w:val="00F73556"/>
    <w:rsid w:val="00F80D04"/>
    <w:rsid w:val="00F860B0"/>
    <w:rsid w:val="00F92DA3"/>
    <w:rsid w:val="00F9705E"/>
    <w:rsid w:val="00F97ADF"/>
    <w:rsid w:val="00FA2106"/>
    <w:rsid w:val="00FA4304"/>
    <w:rsid w:val="00FA4370"/>
    <w:rsid w:val="00FB0A50"/>
    <w:rsid w:val="00FB196F"/>
    <w:rsid w:val="00FB266D"/>
    <w:rsid w:val="00FB3187"/>
    <w:rsid w:val="00FD4702"/>
    <w:rsid w:val="00FD61E1"/>
    <w:rsid w:val="00FE07EA"/>
    <w:rsid w:val="00FE1AD9"/>
    <w:rsid w:val="00FE50C9"/>
    <w:rsid w:val="00FE59E3"/>
    <w:rsid w:val="00FE7390"/>
    <w:rsid w:val="00FF028A"/>
    <w:rsid w:val="00FF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589FCA"/>
  <w15:docId w15:val="{3D766BF3-645F-43F0-B61C-CAFBE09B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sid w:val="001543F3"/>
    <w:pPr>
      <w:keepNext/>
      <w:spacing w:after="0" w:line="240" w:lineRule="auto"/>
      <w:ind w:left="170" w:right="170"/>
      <w:contextualSpacing/>
    </w:pPr>
    <w:rPr>
      <w:rFonts w:asciiTheme="minorHAnsi" w:hAnsiTheme="minorHAnsi"/>
      <w:sz w:val="1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44CD3"/>
    <w:pPr>
      <w:keepLines/>
      <w:spacing w:before="120" w:after="120"/>
      <w:ind w:left="0" w:right="0"/>
      <w:jc w:val="center"/>
      <w:outlineLvl w:val="0"/>
    </w:pPr>
    <w:rPr>
      <w:rFonts w:ascii="Calibri" w:eastAsiaTheme="majorEastAsia" w:hAnsi="Calibri" w:cstheme="majorBidi"/>
      <w:b/>
      <w:bCs/>
      <w: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57239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A04CB3"/>
    <w:pPr>
      <w:numPr>
        <w:numId w:val="1"/>
      </w:numPr>
    </w:pPr>
  </w:style>
  <w:style w:type="numbering" w:customStyle="1" w:styleId="WWNum11">
    <w:name w:val="WWNum11"/>
    <w:basedOn w:val="Nessunelenco"/>
    <w:rsid w:val="004E0E41"/>
  </w:style>
  <w:style w:type="numbering" w:customStyle="1" w:styleId="WWNum12">
    <w:name w:val="WWNum12"/>
    <w:basedOn w:val="Nessunelenco"/>
    <w:rsid w:val="00B55BCD"/>
    <w:pPr>
      <w:numPr>
        <w:numId w:val="16"/>
      </w:numPr>
    </w:pPr>
  </w:style>
  <w:style w:type="numbering" w:customStyle="1" w:styleId="WWNum13">
    <w:name w:val="WWNum13"/>
    <w:basedOn w:val="Nessunelenco"/>
    <w:rsid w:val="0033186F"/>
  </w:style>
  <w:style w:type="paragraph" w:styleId="Intestazione">
    <w:name w:val="header"/>
    <w:basedOn w:val="Normale"/>
    <w:link w:val="IntestazioneCarattere"/>
    <w:uiPriority w:val="99"/>
    <w:unhideWhenUsed/>
    <w:rsid w:val="00331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86F"/>
    <w:rPr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1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86F"/>
    <w:rPr>
      <w:szCs w:val="20"/>
      <w:lang w:eastAsia="it-IT"/>
    </w:rPr>
  </w:style>
  <w:style w:type="numbering" w:customStyle="1" w:styleId="WWNum14">
    <w:name w:val="WWNum14"/>
    <w:rsid w:val="00AF07C8"/>
  </w:style>
  <w:style w:type="numbering" w:customStyle="1" w:styleId="WWNum15">
    <w:name w:val="WWNum15"/>
    <w:basedOn w:val="Nessunelenco"/>
    <w:rsid w:val="0002613F"/>
  </w:style>
  <w:style w:type="numbering" w:customStyle="1" w:styleId="WWNum16">
    <w:name w:val="WWNum16"/>
    <w:basedOn w:val="Nessunelenco"/>
    <w:rsid w:val="002805A8"/>
  </w:style>
  <w:style w:type="numbering" w:customStyle="1" w:styleId="WWNum17">
    <w:name w:val="WWNum17"/>
    <w:basedOn w:val="Nessunelenco"/>
    <w:rsid w:val="002805A8"/>
    <w:pPr>
      <w:numPr>
        <w:numId w:val="4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169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169B3"/>
    <w:rPr>
      <w:szCs w:val="20"/>
      <w:lang w:eastAsia="it-IT"/>
    </w:rPr>
  </w:style>
  <w:style w:type="numbering" w:customStyle="1" w:styleId="WWNum18">
    <w:name w:val="WWNum18"/>
    <w:basedOn w:val="Nessunelenco"/>
    <w:rsid w:val="00523399"/>
  </w:style>
  <w:style w:type="numbering" w:customStyle="1" w:styleId="WWNum19">
    <w:name w:val="WWNum19"/>
    <w:basedOn w:val="Nessunelenco"/>
    <w:rsid w:val="000266EA"/>
  </w:style>
  <w:style w:type="numbering" w:customStyle="1" w:styleId="WWNum110">
    <w:name w:val="WWNum110"/>
    <w:basedOn w:val="Nessunelenco"/>
    <w:rsid w:val="00831715"/>
  </w:style>
  <w:style w:type="numbering" w:customStyle="1" w:styleId="WWNum111">
    <w:name w:val="WWNum111"/>
    <w:basedOn w:val="Nessunelenco"/>
    <w:rsid w:val="000E73C1"/>
  </w:style>
  <w:style w:type="numbering" w:customStyle="1" w:styleId="WWNum112">
    <w:name w:val="WWNum112"/>
    <w:basedOn w:val="Nessunelenco"/>
    <w:rsid w:val="00FE7390"/>
  </w:style>
  <w:style w:type="numbering" w:customStyle="1" w:styleId="WWNum113">
    <w:name w:val="WWNum113"/>
    <w:basedOn w:val="Nessunelenco"/>
    <w:rsid w:val="00DB0A91"/>
  </w:style>
  <w:style w:type="numbering" w:customStyle="1" w:styleId="WWNum114">
    <w:name w:val="WWNum114"/>
    <w:basedOn w:val="Nessunelenco"/>
    <w:rsid w:val="0020203A"/>
  </w:style>
  <w:style w:type="paragraph" w:styleId="Nessunaspaziatura">
    <w:name w:val="No Spacing"/>
    <w:uiPriority w:val="1"/>
    <w:qFormat/>
    <w:rsid w:val="004D6139"/>
    <w:pPr>
      <w:keepNext/>
      <w:spacing w:after="0" w:line="240" w:lineRule="auto"/>
      <w:contextualSpacing/>
    </w:pPr>
    <w:rPr>
      <w:rFonts w:ascii="Calibri" w:hAnsi="Calibri"/>
      <w:sz w:val="1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4CD3"/>
    <w:rPr>
      <w:rFonts w:ascii="Calibri" w:eastAsiaTheme="majorEastAsia" w:hAnsi="Calibri" w:cstheme="majorBidi"/>
      <w:b/>
      <w:bCs/>
      <w:caps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57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numbering" w:customStyle="1" w:styleId="WWNum115">
    <w:name w:val="WWNum115"/>
    <w:basedOn w:val="Nessunelenco"/>
    <w:rsid w:val="00257239"/>
  </w:style>
  <w:style w:type="numbering" w:customStyle="1" w:styleId="WWNum116">
    <w:name w:val="WWNum116"/>
    <w:basedOn w:val="Nessunelenco"/>
    <w:rsid w:val="00257239"/>
  </w:style>
  <w:style w:type="numbering" w:customStyle="1" w:styleId="WWNum117">
    <w:name w:val="WWNum117"/>
    <w:basedOn w:val="Nessunelenco"/>
    <w:rsid w:val="00163B1D"/>
  </w:style>
  <w:style w:type="numbering" w:customStyle="1" w:styleId="WWNum118">
    <w:name w:val="WWNum118"/>
    <w:basedOn w:val="Nessunelenco"/>
    <w:rsid w:val="00334C0E"/>
  </w:style>
  <w:style w:type="numbering" w:customStyle="1" w:styleId="WWNum119">
    <w:name w:val="WWNum119"/>
    <w:basedOn w:val="Nessunelenco"/>
    <w:rsid w:val="00F066C2"/>
  </w:style>
  <w:style w:type="numbering" w:customStyle="1" w:styleId="WWNum120">
    <w:name w:val="WWNum120"/>
    <w:basedOn w:val="Nessunelenco"/>
    <w:rsid w:val="008C61E8"/>
  </w:style>
  <w:style w:type="numbering" w:customStyle="1" w:styleId="WWNum121">
    <w:name w:val="WWNum121"/>
    <w:basedOn w:val="Nessunelenco"/>
    <w:rsid w:val="00AB1367"/>
  </w:style>
  <w:style w:type="numbering" w:customStyle="1" w:styleId="Nessunelenco1">
    <w:name w:val="Nessun elenco1"/>
    <w:basedOn w:val="Nessunelenco"/>
    <w:rsid w:val="00EB6D17"/>
    <w:pPr>
      <w:numPr>
        <w:numId w:val="9"/>
      </w:numPr>
    </w:pPr>
  </w:style>
  <w:style w:type="numbering" w:customStyle="1" w:styleId="WWNum122">
    <w:name w:val="WWNum122"/>
    <w:basedOn w:val="Nessunelenco"/>
    <w:rsid w:val="00EB6D17"/>
    <w:pPr>
      <w:numPr>
        <w:numId w:val="10"/>
      </w:numPr>
    </w:pPr>
  </w:style>
  <w:style w:type="numbering" w:customStyle="1" w:styleId="WWNum3">
    <w:name w:val="WWNum3"/>
    <w:basedOn w:val="Nessunelenco"/>
    <w:rsid w:val="00EB6D17"/>
    <w:pPr>
      <w:numPr>
        <w:numId w:val="11"/>
      </w:numPr>
    </w:pPr>
  </w:style>
  <w:style w:type="numbering" w:customStyle="1" w:styleId="WW8Num1">
    <w:name w:val="WW8Num1"/>
    <w:basedOn w:val="Nessunelenco"/>
    <w:rsid w:val="00357969"/>
    <w:pPr>
      <w:numPr>
        <w:numId w:val="13"/>
      </w:numPr>
    </w:pPr>
  </w:style>
  <w:style w:type="numbering" w:customStyle="1" w:styleId="WW8Num2">
    <w:name w:val="WW8Num2"/>
    <w:basedOn w:val="Nessunelenco"/>
    <w:rsid w:val="00357969"/>
    <w:pPr>
      <w:numPr>
        <w:numId w:val="14"/>
      </w:numPr>
    </w:pPr>
  </w:style>
  <w:style w:type="numbering" w:customStyle="1" w:styleId="WWNum123">
    <w:name w:val="WWNum123"/>
    <w:basedOn w:val="Nessunelenco"/>
    <w:rsid w:val="007765E4"/>
  </w:style>
  <w:style w:type="numbering" w:customStyle="1" w:styleId="WWNum124">
    <w:name w:val="WWNum124"/>
    <w:basedOn w:val="Nessunelenco"/>
    <w:rsid w:val="002A3CB4"/>
  </w:style>
  <w:style w:type="numbering" w:customStyle="1" w:styleId="WWNum125">
    <w:name w:val="WWNum125"/>
    <w:basedOn w:val="Nessunelenco"/>
    <w:rsid w:val="00FA2106"/>
  </w:style>
  <w:style w:type="paragraph" w:styleId="Paragrafoelenco">
    <w:name w:val="List Paragraph"/>
    <w:basedOn w:val="Normale"/>
    <w:uiPriority w:val="34"/>
    <w:qFormat/>
    <w:rsid w:val="00264075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57257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2575"/>
    <w:rPr>
      <w:color w:val="605E5C"/>
      <w:shd w:val="clear" w:color="auto" w:fill="E1DFDD"/>
    </w:rPr>
  </w:style>
  <w:style w:type="numbering" w:customStyle="1" w:styleId="WWNum126">
    <w:name w:val="WWNum126"/>
    <w:basedOn w:val="Nessunelenco"/>
    <w:rsid w:val="005B42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83E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83E"/>
    <w:rPr>
      <w:rFonts w:ascii="Segoe UI" w:hAnsi="Segoe UI" w:cs="Segoe UI"/>
      <w:sz w:val="18"/>
      <w:szCs w:val="18"/>
      <w:lang w:eastAsia="it-IT"/>
    </w:rPr>
  </w:style>
  <w:style w:type="paragraph" w:customStyle="1" w:styleId="Standarduser">
    <w:name w:val="Standard (user)"/>
    <w:rsid w:val="00412949"/>
    <w:pPr>
      <w:suppressAutoHyphens/>
      <w:autoSpaceDN w:val="0"/>
      <w:spacing w:after="0" w:line="240" w:lineRule="auto"/>
      <w:textAlignment w:val="baseline"/>
    </w:pPr>
    <w:rPr>
      <w:rFonts w:ascii="Courier 12cpi" w:eastAsia="Times New Roman" w:hAnsi="Courier 12cpi" w:cs="Courier 12cpi"/>
      <w:kern w:val="3"/>
      <w:sz w:val="20"/>
      <w:szCs w:val="20"/>
      <w:lang w:val="de-DE" w:eastAsia="zh-CN"/>
    </w:rPr>
  </w:style>
  <w:style w:type="paragraph" w:customStyle="1" w:styleId="Textbodyuser">
    <w:name w:val="Text body (user)"/>
    <w:basedOn w:val="Normale"/>
    <w:rsid w:val="0095305E"/>
    <w:pPr>
      <w:keepNext w:val="0"/>
      <w:shd w:val="clear" w:color="auto" w:fill="E5E5E5"/>
      <w:suppressAutoHyphens/>
      <w:autoSpaceDN w:val="0"/>
      <w:ind w:left="0" w:right="0"/>
      <w:contextualSpacing w:val="0"/>
      <w:jc w:val="center"/>
    </w:pPr>
    <w:rPr>
      <w:rFonts w:ascii="Times New Roman" w:eastAsia="Times New Roman" w:hAnsi="Times New Roman"/>
      <w:b/>
      <w:kern w:val="3"/>
      <w:sz w:val="28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zanchettin@scuola.alto-ad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39A6-E365-4790-8C90-132284B8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870E1D2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Conte, Francesca</cp:lastModifiedBy>
  <cp:revision>30</cp:revision>
  <cp:lastPrinted>2019-11-03T15:25:00Z</cp:lastPrinted>
  <dcterms:created xsi:type="dcterms:W3CDTF">2019-10-30T18:20:00Z</dcterms:created>
  <dcterms:modified xsi:type="dcterms:W3CDTF">2020-10-28T10:36:00Z</dcterms:modified>
</cp:coreProperties>
</file>